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3247F" w:rsidRDefault="0043247F">
      <w:pPr>
        <w:pStyle w:val="Indirizzo1"/>
        <w:framePr w:w="3242" w:wrap="notBeside" w:x="7462"/>
        <w:rPr>
          <w:b/>
          <w:color w:val="FF0000"/>
          <w:sz w:val="36"/>
          <w:lang w:val="fr-FR"/>
        </w:rPr>
      </w:pPr>
      <w:r>
        <w:rPr>
          <w:b/>
          <w:color w:val="FF0000"/>
          <w:sz w:val="36"/>
          <w:lang w:val="fr-FR"/>
        </w:rPr>
        <w:t>APM</w:t>
      </w:r>
    </w:p>
    <w:p w:rsidR="0043247F" w:rsidRDefault="0043247F">
      <w:pPr>
        <w:pStyle w:val="Indirizzo1"/>
        <w:framePr w:w="3242" w:wrap="notBeside" w:x="7462"/>
        <w:rPr>
          <w:b/>
          <w:sz w:val="24"/>
        </w:rPr>
      </w:pPr>
      <w:r>
        <w:rPr>
          <w:b/>
          <w:color w:val="FF0000"/>
          <w:sz w:val="24"/>
        </w:rPr>
        <w:t xml:space="preserve">www.pizzamarche.com </w:t>
      </w:r>
      <w:r>
        <w:rPr>
          <w:b/>
          <w:sz w:val="24"/>
        </w:rPr>
        <w:t xml:space="preserve"> </w:t>
      </w:r>
    </w:p>
    <w:p w:rsidR="0043247F" w:rsidRDefault="0043247F">
      <w:pPr>
        <w:pStyle w:val="Indirizzo1"/>
        <w:framePr w:w="3242" w:wrap="notBeside" w:x="7462"/>
        <w:rPr>
          <w:b/>
          <w:sz w:val="20"/>
        </w:rPr>
      </w:pPr>
      <w:r>
        <w:rPr>
          <w:b/>
          <w:sz w:val="20"/>
        </w:rPr>
        <w:t>Via Isonzo, 6</w:t>
      </w:r>
    </w:p>
    <w:p w:rsidR="0043247F" w:rsidRDefault="0043247F">
      <w:pPr>
        <w:pStyle w:val="Indirizzo1"/>
        <w:framePr w:w="3242" w:wrap="notBeside" w:x="7462"/>
        <w:rPr>
          <w:sz w:val="20"/>
        </w:rPr>
      </w:pPr>
      <w:r>
        <w:rPr>
          <w:b/>
          <w:sz w:val="20"/>
        </w:rPr>
        <w:t>62012 Morrovalle (MC) Italia</w:t>
      </w:r>
    </w:p>
    <w:p w:rsidR="0043247F" w:rsidRDefault="0043247F">
      <w:pPr>
        <w:pStyle w:val="Indirizzo2"/>
        <w:framePr w:w="2143" w:wrap="notBeside" w:x="6049"/>
      </w:pPr>
    </w:p>
    <w:p w:rsidR="0043247F" w:rsidRPr="00F715D2" w:rsidRDefault="0043247F">
      <w:pPr>
        <w:pStyle w:val="Nome"/>
        <w:outlineLvl w:val="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80pt;margin-top:102.3pt;width:138.95pt;height:196.4pt;z-index:251657728;mso-wrap-edited:f" wrapcoords="0 0 21600 0 21600 21600 0 21600 0 0" filled="f" stroked="f">
            <v:fill o:detectmouseclick="t"/>
            <v:textbox inset=",7.2pt,,7.2pt">
              <w:txbxContent>
                <w:p w:rsidR="0043247F" w:rsidRDefault="0034533C">
                  <w:r>
                    <w:rPr>
                      <w:noProof/>
                    </w:rPr>
                    <w:drawing>
                      <wp:inline distT="0" distB="0" distL="0" distR="0">
                        <wp:extent cx="1583055" cy="2319655"/>
                        <wp:effectExtent l="25400" t="0" r="0" b="0"/>
                        <wp:docPr id="1" name="Immagine 1" descr="foto con cappello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to con cappello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055" cy="2319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t xml:space="preserve">Renato Andrenelli </w:t>
      </w:r>
      <w:r>
        <w:rPr>
          <w:sz w:val="24"/>
          <w:szCs w:val="24"/>
        </w:rPr>
        <w:t>Giornalista Pubblicista</w:t>
      </w:r>
    </w:p>
    <w:p w:rsidR="0043247F" w:rsidRDefault="0043247F"/>
    <w:p w:rsidR="0043247F" w:rsidRDefault="0043247F">
      <w:pPr>
        <w:pStyle w:val="Datipersonali"/>
        <w:ind w:left="0"/>
        <w:rPr>
          <w:rFonts w:ascii="Arial Black" w:hAnsi="Arial Black"/>
          <w:b/>
          <w:i w:val="0"/>
        </w:rPr>
      </w:pPr>
    </w:p>
    <w:p w:rsidR="0043247F" w:rsidRDefault="0043247F">
      <w:pPr>
        <w:pStyle w:val="Datipersonali"/>
        <w:ind w:left="0"/>
        <w:rPr>
          <w:rFonts w:ascii="Arial Black" w:hAnsi="Arial Black"/>
          <w:i w:val="0"/>
        </w:rPr>
      </w:pPr>
      <w:r>
        <w:rPr>
          <w:rFonts w:ascii="Arial Black" w:hAnsi="Arial Black"/>
          <w:b/>
          <w:i w:val="0"/>
        </w:rPr>
        <w:t xml:space="preserve">Dati </w:t>
      </w:r>
      <w:r>
        <w:rPr>
          <w:rFonts w:ascii="Arial Black" w:hAnsi="Arial Black"/>
          <w:b/>
          <w:i w:val="0"/>
          <w:sz w:val="20"/>
        </w:rPr>
        <w:t>Personali</w:t>
      </w:r>
      <w:r>
        <w:rPr>
          <w:rFonts w:ascii="Arial Black" w:hAnsi="Arial Black"/>
          <w:b/>
          <w:i w:val="0"/>
        </w:rPr>
        <w:tab/>
      </w:r>
      <w:r>
        <w:rPr>
          <w:rFonts w:ascii="Arial Black" w:hAnsi="Arial Black"/>
          <w:i w:val="0"/>
        </w:rPr>
        <w:t>Nato a Macerata il 24 luglio 1949,</w:t>
      </w:r>
      <w:r>
        <w:rPr>
          <w:rFonts w:ascii="Arial Black" w:hAnsi="Arial Black"/>
          <w:i w:val="0"/>
        </w:rPr>
        <w:tab/>
        <w:t xml:space="preserve"> </w:t>
      </w:r>
      <w:r>
        <w:rPr>
          <w:rFonts w:ascii="Arial Black" w:hAnsi="Arial Black"/>
          <w:i w:val="0"/>
        </w:rPr>
        <w:tab/>
      </w:r>
    </w:p>
    <w:p w:rsidR="0043247F" w:rsidRDefault="0043247F">
      <w:pPr>
        <w:pStyle w:val="Datipersonali"/>
        <w:ind w:left="0"/>
        <w:rPr>
          <w:rFonts w:ascii="Arial Black" w:hAnsi="Arial Black"/>
          <w:i w:val="0"/>
        </w:rPr>
      </w:pPr>
      <w:r>
        <w:rPr>
          <w:rFonts w:ascii="Arial Black" w:hAnsi="Arial Black"/>
          <w:i w:val="0"/>
        </w:rPr>
        <w:tab/>
      </w:r>
      <w:r>
        <w:rPr>
          <w:rFonts w:ascii="Arial Black" w:hAnsi="Arial Black"/>
          <w:i w:val="0"/>
        </w:rPr>
        <w:tab/>
      </w:r>
      <w:r>
        <w:rPr>
          <w:rFonts w:ascii="Arial Black" w:hAnsi="Arial Black"/>
          <w:i w:val="0"/>
        </w:rPr>
        <w:tab/>
        <w:t>Residente a Morrovalle (MC)</w:t>
      </w:r>
    </w:p>
    <w:p w:rsidR="0043247F" w:rsidRDefault="0043247F">
      <w:pPr>
        <w:pStyle w:val="Datipersonali"/>
        <w:ind w:left="0"/>
        <w:rPr>
          <w:rFonts w:ascii="Arial Black" w:hAnsi="Arial Black"/>
          <w:i w:val="0"/>
          <w:sz w:val="20"/>
        </w:rPr>
      </w:pPr>
      <w:r>
        <w:rPr>
          <w:rFonts w:ascii="Arial Black" w:hAnsi="Arial Black"/>
          <w:i w:val="0"/>
        </w:rPr>
        <w:tab/>
      </w:r>
      <w:r>
        <w:rPr>
          <w:rFonts w:ascii="Arial Black" w:hAnsi="Arial Black"/>
          <w:i w:val="0"/>
        </w:rPr>
        <w:tab/>
      </w:r>
      <w:r>
        <w:rPr>
          <w:rFonts w:ascii="Arial Black" w:hAnsi="Arial Black"/>
          <w:i w:val="0"/>
        </w:rPr>
        <w:tab/>
      </w:r>
      <w:r>
        <w:rPr>
          <w:rFonts w:ascii="Arial Black" w:hAnsi="Arial Black"/>
          <w:i w:val="0"/>
          <w:sz w:val="20"/>
        </w:rPr>
        <w:t xml:space="preserve">Via Isonzo, 6 </w:t>
      </w:r>
    </w:p>
    <w:p w:rsidR="0043247F" w:rsidRDefault="0043247F">
      <w:pPr>
        <w:pStyle w:val="Datipersonali"/>
        <w:ind w:left="0"/>
        <w:rPr>
          <w:b/>
          <w:i w:val="0"/>
        </w:rPr>
      </w:pPr>
      <w:r>
        <w:tab/>
      </w:r>
      <w:r>
        <w:tab/>
      </w:r>
      <w:r>
        <w:tab/>
      </w:r>
      <w:r>
        <w:rPr>
          <w:b/>
          <w:i w:val="0"/>
        </w:rPr>
        <w:t>C. Fiscale NDRRNT49L24E783A</w:t>
      </w:r>
    </w:p>
    <w:p w:rsidR="0043247F" w:rsidRDefault="0043247F">
      <w:pPr>
        <w:pStyle w:val="Datipersonali"/>
        <w:ind w:left="0"/>
        <w:rPr>
          <w:i w:val="0"/>
          <w:sz w:val="18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i w:val="0"/>
          <w:sz w:val="18"/>
        </w:rPr>
        <w:t>Tel. 0733/221821 fax 0733/223965</w:t>
      </w:r>
      <w:r>
        <w:rPr>
          <w:b/>
          <w:i w:val="0"/>
        </w:rPr>
        <w:t xml:space="preserve"> </w:t>
      </w:r>
      <w:r>
        <w:rPr>
          <w:i w:val="0"/>
          <w:sz w:val="18"/>
        </w:rPr>
        <w:t xml:space="preserve">cell. 0335/6356489 </w:t>
      </w:r>
    </w:p>
    <w:p w:rsidR="0043247F" w:rsidRDefault="0043247F" w:rsidP="0043247F">
      <w:pPr>
        <w:pStyle w:val="Datipersonali"/>
        <w:ind w:left="0"/>
      </w:pPr>
      <w:r>
        <w:rPr>
          <w:i w:val="0"/>
          <w:sz w:val="18"/>
        </w:rPr>
        <w:tab/>
      </w:r>
      <w:r>
        <w:rPr>
          <w:i w:val="0"/>
          <w:sz w:val="18"/>
        </w:rPr>
        <w:tab/>
      </w:r>
      <w:r>
        <w:rPr>
          <w:i w:val="0"/>
          <w:sz w:val="18"/>
        </w:rPr>
        <w:tab/>
        <w:t>E-mail:</w:t>
      </w:r>
      <w:r>
        <w:rPr>
          <w:i w:val="0"/>
          <w:sz w:val="18"/>
        </w:rPr>
        <w:tab/>
      </w:r>
      <w:r>
        <w:t>renatoandrenelli@alice.it</w:t>
      </w:r>
    </w:p>
    <w:p w:rsidR="0043247F" w:rsidRDefault="0043247F" w:rsidP="0043247F">
      <w:pPr>
        <w:pStyle w:val="Datipersonali"/>
        <w:ind w:left="1440" w:firstLine="720"/>
      </w:pPr>
      <w:r>
        <w:t xml:space="preserve">           renatoandrenelli@pecgiornalisti.it</w:t>
      </w:r>
    </w:p>
    <w:tbl>
      <w:tblPr>
        <w:tblW w:w="10456" w:type="dxa"/>
        <w:tblBorders>
          <w:insideV w:val="single" w:sz="4" w:space="0" w:color="auto"/>
        </w:tblBorders>
        <w:tblLayout w:type="fixed"/>
        <w:tblLook w:val="0000"/>
      </w:tblPr>
      <w:tblGrid>
        <w:gridCol w:w="2160"/>
        <w:gridCol w:w="8296"/>
      </w:tblGrid>
      <w:tr w:rsidR="0043247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3247F" w:rsidRDefault="0043247F">
            <w:pPr>
              <w:pStyle w:val="Titolodellasezione"/>
            </w:pPr>
            <w:r>
              <w:t>Obiettivi</w:t>
            </w:r>
          </w:p>
        </w:tc>
        <w:tc>
          <w:tcPr>
            <w:tcW w:w="8296" w:type="dxa"/>
          </w:tcPr>
          <w:p w:rsidR="0043247F" w:rsidRDefault="0043247F">
            <w:pPr>
              <w:pStyle w:val="Obiettivi"/>
            </w:pPr>
            <w:r>
              <w:t xml:space="preserve">Valorizzazione della professione del Pizzaiolo a tutti i livelli con conoscenza di mercati internazionali quali: Italia, Sud Africa, Russia, Slovacchia, Germania, Francia, Egitto, Malta, Polonia, Svizzera, Ucraina, </w:t>
            </w:r>
            <w:r w:rsidRPr="00781B4A">
              <w:t>Bosnia ed Erzegovina</w:t>
            </w:r>
            <w:r>
              <w:t>.</w:t>
            </w:r>
          </w:p>
        </w:tc>
      </w:tr>
      <w:tr w:rsidR="0043247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3247F" w:rsidRDefault="0043247F">
            <w:pPr>
              <w:pStyle w:val="Titolodellasezione"/>
            </w:pPr>
            <w:r>
              <w:t>Esperienze professionali</w:t>
            </w:r>
          </w:p>
        </w:tc>
        <w:tc>
          <w:tcPr>
            <w:tcW w:w="8296" w:type="dxa"/>
          </w:tcPr>
          <w:p w:rsidR="0043247F" w:rsidRDefault="0043247F">
            <w:pPr>
              <w:pStyle w:val="Nomesociet1"/>
            </w:pPr>
            <w:r>
              <w:t>1997–2000</w:t>
            </w:r>
            <w:r>
              <w:tab/>
              <w:t>APES (Associazione Pizzaioli e Similari)</w:t>
            </w:r>
            <w:r>
              <w:tab/>
              <w:t>Milano</w:t>
            </w:r>
          </w:p>
          <w:p w:rsidR="0043247F" w:rsidRDefault="0043247F">
            <w:pPr>
              <w:pStyle w:val="Posizione"/>
            </w:pPr>
            <w:r>
              <w:t>Direttore area formativa</w:t>
            </w:r>
          </w:p>
          <w:p w:rsidR="0043247F" w:rsidRDefault="0043247F">
            <w:pPr>
              <w:pStyle w:val="Risultato"/>
            </w:pPr>
            <w:r>
              <w:t>Riordinare e integrare il materiale didattico impegnato nei Corsi Ordinari   e in quelli con fondi F.S.E.</w:t>
            </w:r>
          </w:p>
          <w:p w:rsidR="0043247F" w:rsidRDefault="0043247F">
            <w:pPr>
              <w:pStyle w:val="Risultato"/>
            </w:pPr>
            <w:r>
              <w:t>Progettare nuovi corsi F.S.E.</w:t>
            </w:r>
          </w:p>
          <w:p w:rsidR="0043247F" w:rsidRDefault="0043247F">
            <w:pPr>
              <w:pStyle w:val="Risultato"/>
            </w:pPr>
            <w:r>
              <w:t>Impegnato nella formazione tecnica di nuovi Istruttori.</w:t>
            </w:r>
          </w:p>
          <w:p w:rsidR="0043247F" w:rsidRDefault="0043247F">
            <w:pPr>
              <w:pStyle w:val="Risultato"/>
            </w:pPr>
            <w:r>
              <w:t>Consulente tecnico per enti e aziende</w:t>
            </w:r>
          </w:p>
          <w:p w:rsidR="0043247F" w:rsidRDefault="0043247F">
            <w:pPr>
              <w:pStyle w:val="Risultato"/>
            </w:pPr>
            <w:r>
              <w:t>Consulente e progettista per nuovi corsi F.S.E. relativi al settore alimentare</w:t>
            </w:r>
          </w:p>
        </w:tc>
      </w:tr>
      <w:tr w:rsidR="0043247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3247F" w:rsidRDefault="0043247F"/>
        </w:tc>
        <w:tc>
          <w:tcPr>
            <w:tcW w:w="8296" w:type="dxa"/>
          </w:tcPr>
          <w:p w:rsidR="0043247F" w:rsidRDefault="0043247F">
            <w:pPr>
              <w:pStyle w:val="Nomesociet"/>
            </w:pPr>
            <w:r>
              <w:t>1995--2000           Rist. Pizz. L’ Approdo       Passo Ripe S. Ginesio (MC)</w:t>
            </w:r>
          </w:p>
          <w:p w:rsidR="0043247F" w:rsidRDefault="0043247F">
            <w:pPr>
              <w:pStyle w:val="Posizione"/>
            </w:pPr>
            <w:r>
              <w:t>Pizzaiolo professionista</w:t>
            </w:r>
          </w:p>
          <w:p w:rsidR="0043247F" w:rsidRDefault="0043247F">
            <w:pPr>
              <w:pStyle w:val="Risultato"/>
            </w:pPr>
            <w:r>
              <w:t>Promosso e avviato la nuova sede del locale</w:t>
            </w:r>
          </w:p>
          <w:p w:rsidR="0043247F" w:rsidRDefault="0043247F">
            <w:pPr>
              <w:pStyle w:val="Risultato"/>
            </w:pPr>
            <w:r>
              <w:t>Fornito consulenza tecnica riguardo l’utilizzo delle attrezzature e nella  formazione del personale</w:t>
            </w:r>
          </w:p>
          <w:p w:rsidR="0043247F" w:rsidRDefault="0043247F">
            <w:pPr>
              <w:pStyle w:val="Nomesociet"/>
            </w:pPr>
            <w:r>
              <w:t>1997–2000</w:t>
            </w:r>
            <w:r>
              <w:tab/>
              <w:t>Barilla Spa</w:t>
            </w:r>
            <w:r>
              <w:tab/>
              <w:t>Parma</w:t>
            </w:r>
          </w:p>
          <w:p w:rsidR="0043247F" w:rsidRDefault="0043247F">
            <w:pPr>
              <w:pStyle w:val="Posizione"/>
            </w:pPr>
            <w:r>
              <w:t xml:space="preserve">Consulente esterno </w:t>
            </w:r>
          </w:p>
          <w:p w:rsidR="0043247F" w:rsidRDefault="0043247F">
            <w:pPr>
              <w:pStyle w:val="Risultato"/>
            </w:pPr>
            <w:r>
              <w:t>Valutazione e selezione nuove tipi di paste alimentari destinate al consumo professionale.</w:t>
            </w:r>
          </w:p>
          <w:p w:rsidR="0043247F" w:rsidRDefault="0043247F">
            <w:pPr>
              <w:pStyle w:val="Nomesociet"/>
            </w:pPr>
            <w:r>
              <w:t>1998-2002                     Concessionarie di zona           Ascoli – Macerata</w:t>
            </w:r>
          </w:p>
          <w:p w:rsidR="0043247F" w:rsidRDefault="0043247F">
            <w:pPr>
              <w:pStyle w:val="Posizione"/>
            </w:pPr>
            <w:r>
              <w:t>Consulente esterno</w:t>
            </w:r>
          </w:p>
          <w:p w:rsidR="0043247F" w:rsidRDefault="0043247F">
            <w:pPr>
              <w:pStyle w:val="Risultato"/>
            </w:pPr>
            <w:r>
              <w:t>Assistenza e istruzione tecnica utilizzo attrezzature ditte: Carpigiani, Salva, Moretti forni, Ilsa, Stylinox, Tecno Mac, Molino Agugiaro, Molino Spadoni, Molino di Vigevano, molino Italmill, Molino Corradini.</w:t>
            </w:r>
          </w:p>
          <w:p w:rsidR="0043247F" w:rsidRDefault="0043247F">
            <w:pPr>
              <w:pStyle w:val="Nomesociet"/>
              <w:numPr>
                <w:ilvl w:val="0"/>
                <w:numId w:val="19"/>
              </w:numPr>
              <w:tabs>
                <w:tab w:val="clear" w:pos="1380"/>
                <w:tab w:val="num" w:pos="1101"/>
              </w:tabs>
              <w:ind w:hanging="1380"/>
            </w:pPr>
            <w:r>
              <w:t>ACEM (AssociazioneCultori Enogastronomici Marchigiani)  S. Benedetto del Tronto (AP)</w:t>
            </w:r>
          </w:p>
          <w:p w:rsidR="0043247F" w:rsidRDefault="0043247F">
            <w:pPr>
              <w:pStyle w:val="Posizione"/>
            </w:pPr>
            <w:r>
              <w:t xml:space="preserve">  Socio Fondatore</w:t>
            </w:r>
          </w:p>
          <w:p w:rsidR="0043247F" w:rsidRDefault="0043247F">
            <w:pPr>
              <w:pStyle w:val="Risultato"/>
            </w:pPr>
            <w:r>
              <w:t>Maestro enogastronomo</w:t>
            </w:r>
          </w:p>
          <w:p w:rsidR="0043247F" w:rsidRDefault="0043247F">
            <w:pPr>
              <w:pStyle w:val="Nomesociet"/>
            </w:pPr>
            <w:r>
              <w:t xml:space="preserve">1996-1999  </w:t>
            </w:r>
          </w:p>
          <w:p w:rsidR="0043247F" w:rsidRDefault="0043247F">
            <w:pPr>
              <w:pStyle w:val="Posizione"/>
            </w:pPr>
            <w:r>
              <w:t>Consulente esterno</w:t>
            </w:r>
          </w:p>
          <w:p w:rsidR="0043247F" w:rsidRDefault="0043247F">
            <w:pPr>
              <w:pStyle w:val="Risultato"/>
            </w:pPr>
            <w:r>
              <w:t>Verifica tecniche di lavorazione pizza Regina a marchio Findus</w:t>
            </w:r>
          </w:p>
          <w:p w:rsidR="0043247F" w:rsidRDefault="0043247F">
            <w:pPr>
              <w:pStyle w:val="Risultato"/>
            </w:pPr>
            <w:r>
              <w:t>Progetto impianto pizza surgelata per l’azienda Pasta Italia</w:t>
            </w:r>
          </w:p>
          <w:p w:rsidR="0043247F" w:rsidRDefault="0043247F">
            <w:pPr>
              <w:pStyle w:val="Risultato"/>
            </w:pPr>
            <w:r>
              <w:t>Per APES relatore alla codifica della Norma UNI per “la Verace Pizza Napoletana”</w:t>
            </w:r>
          </w:p>
          <w:p w:rsidR="0043247F" w:rsidRDefault="0043247F">
            <w:pPr>
              <w:pStyle w:val="Risultato"/>
            </w:pPr>
            <w:r>
              <w:t>Delle ditte Due C Break, Capolinea, Concerta S.p.a di Bologna</w:t>
            </w:r>
          </w:p>
          <w:p w:rsidR="0043247F" w:rsidRDefault="0043247F">
            <w:pPr>
              <w:pStyle w:val="Risultato"/>
            </w:pPr>
            <w:r>
              <w:t>In Italia avviato tra pizzerie di asporto, pizzerie ristorante e ristoranti, più di 50 locali</w:t>
            </w:r>
          </w:p>
          <w:p w:rsidR="0043247F" w:rsidRDefault="0043247F">
            <w:pPr>
              <w:pStyle w:val="Risultato"/>
              <w:numPr>
                <w:ilvl w:val="0"/>
                <w:numId w:val="0"/>
              </w:numPr>
            </w:pPr>
            <w:r>
              <w:t xml:space="preserve"> </w:t>
            </w:r>
          </w:p>
          <w:p w:rsidR="0043247F" w:rsidRDefault="0043247F">
            <w:pPr>
              <w:pStyle w:val="Risultato"/>
              <w:numPr>
                <w:ilvl w:val="0"/>
                <w:numId w:val="0"/>
              </w:numPr>
            </w:pPr>
            <w:r>
              <w:t xml:space="preserve"> 2001-2002                       UNILEVEL BESTFOODS                          Milano</w:t>
            </w:r>
          </w:p>
          <w:p w:rsidR="0043247F" w:rsidRDefault="0043247F">
            <w:pPr>
              <w:pStyle w:val="Posizione"/>
            </w:pPr>
            <w:r>
              <w:t>Consulente esterno</w:t>
            </w:r>
          </w:p>
          <w:p w:rsidR="0043247F" w:rsidRDefault="0043247F">
            <w:pPr>
              <w:pStyle w:val="Risultato"/>
            </w:pPr>
            <w:r>
              <w:t>Progettato  pizza per clienti settore alberghiero</w:t>
            </w:r>
          </w:p>
          <w:p w:rsidR="0043247F" w:rsidRDefault="0043247F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2003                                HOTEL CESAR                             Burghausen  (D)</w:t>
            </w:r>
          </w:p>
          <w:p w:rsidR="0043247F" w:rsidRDefault="0043247F">
            <w:pPr>
              <w:pStyle w:val="Posizione"/>
            </w:pPr>
            <w:r>
              <w:t>Consulente esterno</w:t>
            </w:r>
          </w:p>
          <w:p w:rsidR="0043247F" w:rsidRDefault="0043247F">
            <w:pPr>
              <w:pStyle w:val="Risultato"/>
            </w:pPr>
            <w:r>
              <w:t>Avviato ristorante pizzeria Italiano  (settembre dicembre)</w:t>
            </w:r>
          </w:p>
          <w:p w:rsidR="0043247F" w:rsidRDefault="0043247F">
            <w:pPr>
              <w:pStyle w:val="Risultato"/>
              <w:numPr>
                <w:ilvl w:val="0"/>
                <w:numId w:val="0"/>
              </w:numPr>
            </w:pPr>
            <w:r>
              <w:t>2004                           Balneare Santina                          Porto Civitanova</w:t>
            </w:r>
          </w:p>
          <w:p w:rsidR="0043247F" w:rsidRDefault="0043247F">
            <w:pPr>
              <w:pStyle w:val="Posizione"/>
            </w:pPr>
            <w:r>
              <w:t>Consulente esterno</w:t>
            </w:r>
          </w:p>
          <w:p w:rsidR="0043247F" w:rsidRDefault="0043247F">
            <w:pPr>
              <w:pStyle w:val="Risultato"/>
            </w:pPr>
            <w:r>
              <w:t>Avviato pizzeria    (settembre - dicembre)</w:t>
            </w:r>
          </w:p>
          <w:p w:rsidR="0043247F" w:rsidRDefault="0043247F">
            <w:pPr>
              <w:pStyle w:val="Risultato"/>
              <w:numPr>
                <w:ilvl w:val="0"/>
                <w:numId w:val="0"/>
              </w:numPr>
            </w:pPr>
            <w:r>
              <w:t>2004                            BISTRO PIZZISSIMO                 San Pietroburgo  (RU)</w:t>
            </w:r>
          </w:p>
          <w:p w:rsidR="0043247F" w:rsidRDefault="0043247F">
            <w:pPr>
              <w:pStyle w:val="Posizione"/>
            </w:pPr>
            <w:r>
              <w:t>Consulente esterno</w:t>
            </w:r>
          </w:p>
          <w:p w:rsidR="0043247F" w:rsidRDefault="0043247F">
            <w:pPr>
              <w:pStyle w:val="Risultato"/>
            </w:pPr>
            <w:r>
              <w:t>Avviato ristorante pizzeria italiano   (settembre dicembre)</w:t>
            </w:r>
          </w:p>
          <w:p w:rsidR="0043247F" w:rsidRDefault="0043247F">
            <w:pPr>
              <w:pStyle w:val="Risultato"/>
              <w:numPr>
                <w:ilvl w:val="0"/>
                <w:numId w:val="0"/>
              </w:numPr>
            </w:pPr>
            <w:r>
              <w:t>2005                        Pizzeria La Contesa                       Sant’Elpidio a Mare</w:t>
            </w:r>
          </w:p>
          <w:p w:rsidR="0043247F" w:rsidRDefault="0043247F">
            <w:pPr>
              <w:pStyle w:val="Posizione"/>
            </w:pPr>
            <w:r>
              <w:t>Consulente esterno</w:t>
            </w:r>
          </w:p>
          <w:p w:rsidR="0043247F" w:rsidRDefault="0043247F">
            <w:pPr>
              <w:pStyle w:val="Risultato"/>
            </w:pPr>
            <w:r>
              <w:t>Avviato pizzeria al taglio e da asporto  (febbraio marzo)</w:t>
            </w:r>
          </w:p>
          <w:p w:rsidR="0043247F" w:rsidRDefault="0043247F">
            <w:pPr>
              <w:pStyle w:val="Risultato"/>
              <w:numPr>
                <w:ilvl w:val="0"/>
                <w:numId w:val="0"/>
              </w:numPr>
            </w:pPr>
            <w:r>
              <w:t>2006                        Pizzeria Bar Cesari                         Colbuccaro</w:t>
            </w:r>
          </w:p>
          <w:p w:rsidR="0043247F" w:rsidRDefault="0043247F">
            <w:pPr>
              <w:pStyle w:val="Posizione"/>
            </w:pPr>
            <w:r>
              <w:t>Consulente esterno</w:t>
            </w:r>
          </w:p>
          <w:p w:rsidR="0043247F" w:rsidRDefault="0043247F">
            <w:pPr>
              <w:pStyle w:val="Risultato"/>
            </w:pPr>
            <w:r>
              <w:t>Avviato pizzeria al taglio e da asporto (Febbraio Marzo)</w:t>
            </w:r>
          </w:p>
          <w:p w:rsidR="0043247F" w:rsidRDefault="0043247F">
            <w:pPr>
              <w:pStyle w:val="Risultato"/>
              <w:numPr>
                <w:ilvl w:val="0"/>
                <w:numId w:val="0"/>
              </w:numPr>
            </w:pPr>
            <w:r>
              <w:t>2007                         Pizzeria volante                               Civitanova Marche</w:t>
            </w:r>
          </w:p>
          <w:p w:rsidR="0043247F" w:rsidRDefault="0043247F" w:rsidP="0043247F">
            <w:pPr>
              <w:pStyle w:val="Posizione"/>
              <w:rPr>
                <w:b/>
              </w:rPr>
            </w:pPr>
            <w:r>
              <w:rPr>
                <w:b/>
              </w:rPr>
              <w:t>Consulente esterno</w:t>
            </w:r>
          </w:p>
          <w:p w:rsidR="0043247F" w:rsidRDefault="0043247F" w:rsidP="0043247F">
            <w:pPr>
              <w:pStyle w:val="Risultato"/>
            </w:pPr>
            <w:r>
              <w:t>Avviato pizzeria con forno a legna  (luglio)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>2007                        Iper Grandate                                             Como</w:t>
            </w:r>
          </w:p>
          <w:p w:rsidR="0043247F" w:rsidRDefault="0043247F" w:rsidP="0043247F">
            <w:pPr>
              <w:pStyle w:val="Posizione"/>
              <w:rPr>
                <w:b/>
              </w:rPr>
            </w:pPr>
            <w:r>
              <w:rPr>
                <w:b/>
              </w:rPr>
              <w:t>Consulente esterno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2"/>
              </w:numPr>
            </w:pPr>
            <w:r>
              <w:t>Avviato pizzeria al taglio e da asporto  (agosto)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>2008                        Il Borgo Antico                                   Piediripa di Macerata</w:t>
            </w:r>
          </w:p>
          <w:p w:rsidR="0043247F" w:rsidRDefault="0043247F" w:rsidP="0043247F">
            <w:pPr>
              <w:pStyle w:val="Posizione"/>
              <w:rPr>
                <w:b/>
              </w:rPr>
            </w:pPr>
            <w:r>
              <w:rPr>
                <w:b/>
              </w:rPr>
              <w:t>Consulente esterno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2"/>
              </w:numPr>
            </w:pPr>
            <w:r>
              <w:t>Avviato Pizzeria con servizio ai tavoli (giugno-settembre)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>2008                       Chalet Raphael Beach                       Porto Civitanova</w:t>
            </w:r>
          </w:p>
          <w:p w:rsidR="0043247F" w:rsidRDefault="0043247F" w:rsidP="0043247F">
            <w:pPr>
              <w:pStyle w:val="Posizione"/>
              <w:rPr>
                <w:b/>
              </w:rPr>
            </w:pPr>
            <w:r>
              <w:rPr>
                <w:b/>
              </w:rPr>
              <w:t>Consulente esterno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2"/>
              </w:numPr>
            </w:pPr>
            <w:r>
              <w:t>Avviato pizzeria al taglio e da asporto  (febbraio)</w:t>
            </w:r>
          </w:p>
          <w:p w:rsidR="0043247F" w:rsidRPr="00986E1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>2010                       Pizzeria Doppiozero                        Porto Potenza Picena</w:t>
            </w:r>
          </w:p>
        </w:tc>
      </w:tr>
      <w:tr w:rsidR="0043247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3247F" w:rsidRDefault="0043247F"/>
        </w:tc>
        <w:tc>
          <w:tcPr>
            <w:tcW w:w="8296" w:type="dxa"/>
          </w:tcPr>
          <w:p w:rsidR="0043247F" w:rsidRDefault="0043247F">
            <w:pPr>
              <w:pStyle w:val="Nomesociet"/>
            </w:pPr>
            <w:r>
              <w:t>1990–2000</w:t>
            </w:r>
            <w:r>
              <w:tab/>
              <w:t>APES</w:t>
            </w:r>
            <w:r>
              <w:tab/>
              <w:t>Milano</w:t>
            </w:r>
          </w:p>
          <w:p w:rsidR="0043247F" w:rsidRDefault="0043247F">
            <w:pPr>
              <w:pStyle w:val="Posizione"/>
            </w:pPr>
            <w:r>
              <w:t>Docente e Membro Commissione Didattica Nazionale Apes</w:t>
            </w:r>
          </w:p>
          <w:p w:rsidR="0043247F" w:rsidRPr="007E75A0" w:rsidRDefault="0043247F" w:rsidP="0043247F">
            <w:pPr>
              <w:pStyle w:val="Risultato"/>
              <w:numPr>
                <w:ilvl w:val="0"/>
                <w:numId w:val="0"/>
              </w:numPr>
            </w:pPr>
          </w:p>
          <w:p w:rsidR="0043247F" w:rsidRDefault="0043247F">
            <w:pPr>
              <w:pStyle w:val="Risultato"/>
            </w:pPr>
            <w:r>
              <w:t>Dal 1990 al 1999 ho riqualificato, attraverso dodici corsi di aggiornamento con la Confcommercio di Ascoli Piceno e Macerata e cinque presso gli Ist. Alberghieri di S. Benedetto del Tronto e Tolentino, circa trecentocinquanta pizzaioli.</w:t>
            </w:r>
          </w:p>
          <w:p w:rsidR="0043247F" w:rsidRDefault="0043247F">
            <w:pPr>
              <w:pStyle w:val="Risultato"/>
            </w:pPr>
            <w:r>
              <w:t xml:space="preserve">Dal 1994 al 2000 qualificato con corsi finanziati dalla Comunità Europea presso il Politecnico del Commercio e l’Istituto Marignoni di Milano, più di cento pizzaioli </w:t>
            </w:r>
          </w:p>
          <w:p w:rsidR="0043247F" w:rsidRDefault="0043247F">
            <w:pPr>
              <w:pStyle w:val="Risultato"/>
            </w:pPr>
            <w:r>
              <w:t>Nel 1994 ho partecipato alla stesura della prima dispensa didattica. utilizzata nelle scuole Apes susseguita al libro “La Pizza” edito dalla    Futura International fino ad allora utilizzato come testo didattico.</w:t>
            </w:r>
          </w:p>
          <w:p w:rsidR="0043247F" w:rsidRDefault="0043247F">
            <w:pPr>
              <w:pStyle w:val="Risultato"/>
            </w:pPr>
            <w:r>
              <w:t>Nel 1998 ho redatto l’attuale dispensa didattica utilizzata in tutti i corsi professionali</w:t>
            </w:r>
          </w:p>
          <w:p w:rsidR="0043247F" w:rsidRDefault="0043247F">
            <w:pPr>
              <w:pStyle w:val="Risultato"/>
            </w:pPr>
            <w:r>
              <w:t>2001-2009                      RIVISTA  ZAFFERANO                           Padova</w:t>
            </w:r>
          </w:p>
          <w:p w:rsidR="0043247F" w:rsidRDefault="0043247F">
            <w:pPr>
              <w:pStyle w:val="Posizione"/>
              <w:rPr>
                <w:rFonts w:cs="Arial"/>
              </w:rPr>
            </w:pPr>
            <w:r>
              <w:rPr>
                <w:rFonts w:cs="Arial"/>
              </w:rPr>
              <w:t>Rubrica mensile sulla pizza</w:t>
            </w:r>
          </w:p>
          <w:p w:rsidR="0043247F" w:rsidRDefault="0043247F">
            <w:pPr>
              <w:pStyle w:val="Risultato"/>
            </w:pPr>
            <w:r>
              <w:t>Dal n° 09 Anno 3 novembre 2001 scrivo articoli monotematici sulla pizza con riferimenti storici dai primordi della civiltà ad oggi.</w:t>
            </w:r>
          </w:p>
          <w:p w:rsidR="0043247F" w:rsidRDefault="0043247F">
            <w:pPr>
              <w:pStyle w:val="Nomesociet1"/>
              <w:numPr>
                <w:ilvl w:val="1"/>
                <w:numId w:val="17"/>
              </w:numPr>
            </w:pPr>
            <w:r>
              <w:t>RIVISTA PANE &amp; PIZZA MAGAZINE   Piacenza</w:t>
            </w:r>
          </w:p>
          <w:p w:rsidR="0043247F" w:rsidRDefault="0043247F">
            <w:pPr>
              <w:pStyle w:val="Risultato"/>
            </w:pPr>
            <w:r>
              <w:t>Dal numero 1 anno 1 scrivo articoli tecnici sul mondo della pizza.</w:t>
            </w:r>
          </w:p>
          <w:p w:rsidR="0043247F" w:rsidRDefault="0043247F">
            <w:pPr>
              <w:pStyle w:val="Nomesociet1"/>
            </w:pPr>
            <w:r>
              <w:t>2006-2015                    RIVISTA PIZZA &amp; FOOD                          Milano</w:t>
            </w:r>
          </w:p>
          <w:p w:rsidR="0043247F" w:rsidRDefault="0043247F">
            <w:pPr>
              <w:pStyle w:val="Risultato"/>
            </w:pPr>
            <w:r>
              <w:t>Dal n.1 Anno I  marzo/aprile 2006 scrivo articoli a tutto campo per il settore pizzeria con riferimenti tecnico scientifici.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Iscritto all’Ordine dei Giornalisti delle Marche</w:t>
            </w:r>
          </w:p>
          <w:p w:rsidR="0043247F" w:rsidRPr="00F715D2" w:rsidRDefault="0043247F" w:rsidP="0043247F">
            <w:pPr>
              <w:pStyle w:val="Risultato"/>
            </w:pPr>
            <w:r>
              <w:t>Dal giugno 2012 iscritto all’Albo Pubblicisti con il numero 2327   tessera 147909</w:t>
            </w:r>
          </w:p>
          <w:p w:rsidR="0043247F" w:rsidRDefault="0043247F">
            <w:pPr>
              <w:pStyle w:val="Nomesociet"/>
            </w:pPr>
            <w:r>
              <w:t>1996                              APES SVIZZERA                                    Lucerna</w:t>
            </w:r>
          </w:p>
          <w:p w:rsidR="0043247F" w:rsidRDefault="0043247F">
            <w:pPr>
              <w:pStyle w:val="Posizione"/>
            </w:pPr>
            <w:r>
              <w:t xml:space="preserve">Fondatore Associazione Pizzaioli Europei Similari </w:t>
            </w:r>
          </w:p>
          <w:p w:rsidR="0043247F" w:rsidRDefault="0043247F">
            <w:pPr>
              <w:pStyle w:val="Risultato"/>
            </w:pPr>
            <w:r>
              <w:t>Istruttore con APES Svizzera al Corso Pizzaioli Lucerna</w:t>
            </w:r>
          </w:p>
          <w:p w:rsidR="0043247F" w:rsidRDefault="0043247F">
            <w:pPr>
              <w:pStyle w:val="Risultato"/>
            </w:pPr>
            <w:r>
              <w:t xml:space="preserve">Organizzato fiera Prodega Zurigo </w:t>
            </w:r>
          </w:p>
          <w:p w:rsidR="0043247F" w:rsidRDefault="0043247F">
            <w:pPr>
              <w:pStyle w:val="Risultato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Nel 1997 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APES Svizzera al Corso Pizzaioli Lugano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APES Svizzera al Corso Pizzaioli Locarno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APES Svizzera al Corso Pizzaioli Bellinzona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APES Svizzera al Corso Pizzaioli Lucerna</w:t>
            </w:r>
          </w:p>
          <w:p w:rsidR="0043247F" w:rsidRDefault="0043247F">
            <w:pPr>
              <w:pStyle w:val="Risultato"/>
            </w:pPr>
            <w:r>
              <w:t>Consulenza “pizza Avanti” di Zurigo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APES Svizzera al Corso Pizzaioli Berna</w:t>
            </w:r>
          </w:p>
        </w:tc>
      </w:tr>
      <w:tr w:rsidR="0043247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3247F" w:rsidRDefault="0043247F"/>
        </w:tc>
        <w:tc>
          <w:tcPr>
            <w:tcW w:w="8296" w:type="dxa"/>
          </w:tcPr>
          <w:p w:rsidR="0043247F" w:rsidRDefault="0043247F">
            <w:pPr>
              <w:pStyle w:val="Nomesociet"/>
            </w:pPr>
            <w:r>
              <w:t>2000                               ASSOPIZZA                                              Milano</w:t>
            </w:r>
          </w:p>
          <w:p w:rsidR="0043247F" w:rsidRDefault="0043247F">
            <w:pPr>
              <w:pStyle w:val="Posizione"/>
              <w:rPr>
                <w:rFonts w:cs="Arial"/>
              </w:rPr>
            </w:pPr>
            <w:r>
              <w:rPr>
                <w:rFonts w:cs="Arial"/>
              </w:rPr>
              <w:t xml:space="preserve">Fondatore  Associazione della Pizza  </w:t>
            </w:r>
          </w:p>
          <w:p w:rsidR="0043247F" w:rsidRDefault="0043247F">
            <w:pPr>
              <w:pStyle w:val="Nomesociet"/>
            </w:pPr>
            <w:r w:rsidRPr="001E3D9A">
              <w:t xml:space="preserve">2000                               A.P.M.                                                   </w:t>
            </w:r>
            <w:r>
              <w:t>Macerata</w:t>
            </w:r>
          </w:p>
          <w:p w:rsidR="0043247F" w:rsidRDefault="0043247F">
            <w:pPr>
              <w:pStyle w:val="Posizione"/>
              <w:rPr>
                <w:rFonts w:cs="Arial"/>
              </w:rPr>
            </w:pPr>
            <w:r>
              <w:rPr>
                <w:rFonts w:cs="Arial"/>
              </w:rPr>
              <w:t>Fondatore, Segretario e dal 2004 Presidente Associazione Pizzaioli Marchigiani</w:t>
            </w:r>
          </w:p>
          <w:p w:rsidR="0043247F" w:rsidRDefault="0043247F">
            <w:pPr>
              <w:pStyle w:val="Risultato"/>
            </w:pPr>
            <w:r>
              <w:rPr>
                <w:b/>
                <w:bCs/>
              </w:rPr>
              <w:t>Nel 2000</w:t>
            </w:r>
            <w:r>
              <w:t xml:space="preserve"> organizzato A Lucera (FG) manifestazione “Vino e Pizza” 14-17 settembre</w:t>
            </w:r>
          </w:p>
          <w:p w:rsidR="0043247F" w:rsidRDefault="0043247F">
            <w:pPr>
              <w:pStyle w:val="Risultato"/>
            </w:pPr>
            <w:r>
              <w:rPr>
                <w:b/>
                <w:bCs/>
              </w:rPr>
              <w:t>Nel 2001</w:t>
            </w:r>
            <w:r>
              <w:t xml:space="preserve"> partecipato e diretto Tipicità : Festival dei Prodotti Tipici delle Marche 24-26 marzo </w:t>
            </w:r>
          </w:p>
          <w:p w:rsidR="0043247F" w:rsidRDefault="0043247F">
            <w:pPr>
              <w:pStyle w:val="Risultato"/>
            </w:pPr>
            <w:r>
              <w:t>Partecipato e diretto a Macerata: Cibaria 2001  1-4 novembre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Confcommercio Fermo, corso Pizzaioli a Porto San Grigio (AP)2 maggio 30 giugno</w:t>
            </w:r>
          </w:p>
          <w:p w:rsidR="0043247F" w:rsidRDefault="0043247F">
            <w:pPr>
              <w:pStyle w:val="Risultato"/>
            </w:pPr>
            <w:r>
              <w:t xml:space="preserve">Organizzato e diretto Corso Pizzaioli Professionisti a Macerata 1- 30 settembre </w:t>
            </w:r>
          </w:p>
          <w:p w:rsidR="0043247F" w:rsidRDefault="0043247F">
            <w:pPr>
              <w:pStyle w:val="Risultato"/>
            </w:pPr>
            <w:r>
              <w:t>Organizzato e diretto Corso Amatoriale Pizza per Casalinghe 1-4 novembre</w:t>
            </w:r>
          </w:p>
          <w:p w:rsidR="0043247F" w:rsidRDefault="0043247F">
            <w:pPr>
              <w:pStyle w:val="Risultato"/>
            </w:pPr>
            <w:r>
              <w:rPr>
                <w:b/>
                <w:bCs/>
              </w:rPr>
              <w:t xml:space="preserve">Nel 2002 </w:t>
            </w:r>
            <w:r>
              <w:t>Ho svolto attività di docenza della materia di merceologia  e pratica di laboratorio durante i corsi Pizzaioli organizzati dalla  Confcommercio Fermo, corso Pizzaioli a Porto San Giorgio (AP) gennaio 2002</w:t>
            </w:r>
          </w:p>
          <w:p w:rsidR="0043247F" w:rsidRDefault="0043247F">
            <w:pPr>
              <w:pStyle w:val="Risultato"/>
            </w:pPr>
            <w:r>
              <w:t>Partecipato e diretto Tipicità : Festival dei Prodotti Tipici delle Marche 16-18 marzo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Confcommercio Ascoli Piceno, Corso Pizzaioli ad Acquaviva Picena (AP) aprile 2002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Cescot Macerata, Corso Pizzaioli a Tolentino (MC) luglio 2002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Confcommercio Fermo, Corso Pizzaioli a Porto San Giorgio ottobre-novembre 2002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Cescot Macerata, Corso Pizzaioli a Macerata novembre – dicembre 2002</w:t>
            </w:r>
          </w:p>
          <w:p w:rsidR="0043247F" w:rsidRDefault="0043247F">
            <w:pPr>
              <w:pStyle w:val="Risultato"/>
            </w:pPr>
            <w:r>
              <w:t>Organizzato e diretto con istituto Alberghiero di Tolentino, Corso Pizzaioli novembre – dicembre 2002</w:t>
            </w:r>
          </w:p>
          <w:p w:rsidR="0043247F" w:rsidRDefault="0043247F">
            <w:pPr>
              <w:pStyle w:val="Risultato"/>
            </w:pPr>
            <w:r>
              <w:rPr>
                <w:b/>
                <w:bCs/>
              </w:rPr>
              <w:t xml:space="preserve">Nel 2003 </w:t>
            </w:r>
            <w:r>
              <w:t>Ho svolto attività di docenza della materia di merceologia  e pratica di laboratorio durante i corsi Pizzaioli organizzati dalla  con Confcommercio Macerata, Corso Pizzaioli gennaio – febbraio 2003</w:t>
            </w:r>
          </w:p>
          <w:p w:rsidR="0043247F" w:rsidRDefault="0043247F">
            <w:pPr>
              <w:pStyle w:val="Risultato"/>
            </w:pPr>
            <w:r>
              <w:t xml:space="preserve">Ho svolto attività di docenza della materia di merceologia  e pratica di laboratorio durante i corsi Pizzaioli organizzati dalla  Cescot Macerata, Corso Pizzaioli a Macerata marzo – aprile 2003 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Confcommercio Fermo Corso Pizzaioli marzo 2003.</w:t>
            </w:r>
          </w:p>
          <w:p w:rsidR="0043247F" w:rsidRDefault="0043247F">
            <w:pPr>
              <w:pStyle w:val="Risultato"/>
            </w:pPr>
            <w:r>
              <w:t>Organizzato e diretto con Molino di Vigevano a Senigallia, Master per panificatori e Pizzaioli Aprile 2003.</w:t>
            </w:r>
          </w:p>
          <w:p w:rsidR="0043247F" w:rsidRDefault="0043247F">
            <w:pPr>
              <w:pStyle w:val="Risultato"/>
            </w:pPr>
            <w:r>
              <w:t>Istruttore con Ente Mito di Brescia e Ass. FOR  di Milano al Corso Pizzaioli Brescia luglio 2003.</w:t>
            </w:r>
          </w:p>
          <w:p w:rsidR="0043247F" w:rsidRDefault="0043247F">
            <w:pPr>
              <w:pStyle w:val="Risultato"/>
            </w:pPr>
            <w:r>
              <w:t>Istruttore con Centro Formazione Luigi Clerici di lodi al Corso Pizzaioli luglio – settembre 2003.</w:t>
            </w:r>
          </w:p>
          <w:p w:rsidR="0043247F" w:rsidRDefault="0043247F">
            <w:pPr>
              <w:pStyle w:val="Risultato"/>
            </w:pPr>
            <w:r>
              <w:t xml:space="preserve">Avviato Rist. Pizzeria Giulio Cesare a Burghausen (Germania)                  settembre – dicembre 2003. </w:t>
            </w:r>
          </w:p>
          <w:p w:rsidR="0043247F" w:rsidRDefault="0043247F">
            <w:pPr>
              <w:pStyle w:val="Risultato"/>
            </w:pPr>
            <w:r>
              <w:rPr>
                <w:b/>
                <w:bCs/>
              </w:rPr>
              <w:t xml:space="preserve">Nel 2004 </w:t>
            </w:r>
            <w:r>
              <w:t>Ho svolto attività di docenza della materia di merceologia  e pratica di laboratorio durante i corsi Pizzaioli organizzati dalla  Confcommercio di Macerata, Corso pizzaioli febbraio 2004.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dall’ Associazione Pizzaioli Marchigiani Corso Pizzaioli San Severino Marche febbraio 2004.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dall’ Associazione Pizzaioli Marchigiani Corso Pizzaioli Civitanova Marche febbraio - marzo 2004.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dall’ Associazione Pizzaioli Marchigiani Corso Pizzaioli Montecassiano  marzo - aprile 2004.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Confcommercio Fermo Corso Pizzaioli Porto San Giorgio  giugno 2004.</w:t>
            </w:r>
          </w:p>
          <w:p w:rsidR="0043247F" w:rsidRDefault="0043247F">
            <w:pPr>
              <w:pStyle w:val="Risultato"/>
            </w:pPr>
            <w:r>
              <w:rPr>
                <w:b/>
              </w:rPr>
              <w:t xml:space="preserve">Nel 2005 </w:t>
            </w:r>
            <w:r>
              <w:t>Ho svolto attività di docenza della materia di merceologia  e pratica di laboratorio durante i corsi Pizzaioli organizzati dalla  Confcommercio Macerata Corso Pizzaioli Piediripa di Macerata  febbraio.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dalla’ Associazione Pizzaioli Marchigiani Corso Pizzaioli Ripe San Ginesio  maggio-giugno 2005.</w:t>
            </w:r>
          </w:p>
          <w:p w:rsidR="0043247F" w:rsidRDefault="0043247F">
            <w:pPr>
              <w:pStyle w:val="Risultato"/>
            </w:pPr>
            <w:r>
              <w:rPr>
                <w:b/>
              </w:rPr>
              <w:t xml:space="preserve">Nel 2006 </w:t>
            </w:r>
            <w:r>
              <w:t>Ho svolto attività di docenza della materia di merceologia  e pratica di laboratorio durante i corsi Pizzaioli organizzati dalla  Confcommercio Fermo Corso Pizzaioli Porto San Giorgio  gennaio-febbraio.</w:t>
            </w:r>
          </w:p>
          <w:p w:rsidR="0043247F" w:rsidRDefault="0043247F">
            <w:pPr>
              <w:pStyle w:val="Risultato"/>
            </w:pPr>
            <w:r>
              <w:t>Lezione panini snack Corso Barman con Confcommercio Macerata febbraio 2006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Confesercenti Porto San Giorgio Corso Pizzaioli  aprile 2006.</w:t>
            </w:r>
          </w:p>
          <w:p w:rsidR="0043247F" w:rsidRDefault="0043247F">
            <w:pPr>
              <w:pStyle w:val="Risultato"/>
            </w:pPr>
            <w:r>
              <w:t>Ho svolto attività di docenza della materia di merceologia  e pratica di laboratorio durante i corsi Pizzaioli organizzati dalla  Confcommercio Fermo Corso Pizzaioli Porto San Giorgio  ottobre-novembre 2006.</w:t>
            </w:r>
          </w:p>
          <w:p w:rsidR="0043247F" w:rsidRDefault="0043247F">
            <w:pPr>
              <w:pStyle w:val="Risultato"/>
            </w:pPr>
            <w:r w:rsidRPr="00986E1F">
              <w:rPr>
                <w:b/>
              </w:rPr>
              <w:t>Nel 2007</w:t>
            </w:r>
            <w:r>
              <w:t xml:space="preserve"> Ho svolto attività di docenza della materia di merceologia  e pratica di laboratorio durante i corsi Pizzaioli organizzati dalla  Confcommercio Macerata Corso Pizzaioli Tolentino  gennaio –febbraio.</w:t>
            </w:r>
          </w:p>
          <w:p w:rsidR="0043247F" w:rsidRDefault="0043247F">
            <w:pPr>
              <w:pStyle w:val="Risultato"/>
            </w:pPr>
            <w:r>
              <w:t>Lezione panini snack Corso Barman con Confcommercio Macerata marzo 2007.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 corsi Pizzaioli organizzati dalla  Confcommercio Cuneo Corso Pizzaioli ottobre 2007.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 corsi Pizzaioli organizzati dalla  Confcommercio Fermo Corso Pizzaioli presso Pizza.it Capodarco Novembre 2007.</w:t>
            </w:r>
          </w:p>
          <w:p w:rsidR="0043247F" w:rsidRDefault="0043247F" w:rsidP="0043247F">
            <w:pPr>
              <w:pStyle w:val="Risultato"/>
            </w:pPr>
            <w:r w:rsidRPr="00986E1F">
              <w:rPr>
                <w:b/>
              </w:rPr>
              <w:t>Nel 200</w:t>
            </w:r>
            <w:r>
              <w:rPr>
                <w:b/>
              </w:rPr>
              <w:t>8</w:t>
            </w:r>
            <w:r>
              <w:t xml:space="preserve"> Ho svolto attività di docenza della materia di merceologia  e pratica di laboratorio durante i corsi Pizzaioli organizzati dalla  Pizza.it Capodarco Corso Pizzaioli gennaio 2008.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 corsi Pizzaioli organizzati dalla  Confcommercio Macerata Corso Pizzaioli Sambucheto  gennaio-febbraio 2008.</w:t>
            </w:r>
          </w:p>
          <w:p w:rsidR="0043247F" w:rsidRDefault="0043247F" w:rsidP="0043247F">
            <w:pPr>
              <w:pStyle w:val="Risultato"/>
            </w:pPr>
            <w:r>
              <w:t>Lezione panini snack Corso Barman con Confcommercio Macerata marzo 2008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organizzato dall’ APM nel marzo – aprile 2008  a Monte San Pietrangeli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organizzato dall’ APM nell’aprile – Maggio 2008 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organizzato dall’ APM nel Maggio – giugno 2008 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master presso Azienda Menù – 9/10 giugno 2008  a Medolla  di Modena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serale organizzato dall’ APM nel giugno 2008 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organizzato dall’ APM nell’ottobre 2008  presso Istituto Alberghiero A: Panzini di Senigallia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organizzato dalla Confcommercio Fermo  novembre 2008  a  Fermo</w:t>
            </w:r>
          </w:p>
          <w:p w:rsidR="0043247F" w:rsidRDefault="0043247F" w:rsidP="0043247F">
            <w:pPr>
              <w:pStyle w:val="Risultato"/>
            </w:pPr>
            <w:r>
              <w:t xml:space="preserve">Ho svolto attività di docenza della materia di merceologia  e pratica di laboratorio durante il corso Pizzaioli pomeridiano organizzato dalla Confcommercio di Macerata  novembre 2008  a Sambucheto di Montecassiano </w:t>
            </w:r>
          </w:p>
          <w:p w:rsidR="0043247F" w:rsidRDefault="0043247F" w:rsidP="0043247F">
            <w:pPr>
              <w:pStyle w:val="Risultato"/>
            </w:pPr>
            <w:r>
              <w:t xml:space="preserve">Ho svolto attività di docenza della materia di merceologia  e pratica di laboratorio durante il corso Pizzaioli serale organizzato dalla Confcommercio di Macerata  novembre 2008  a Sambucheto di Montecassiano 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dalla Confesercenti di San Benedetto del Tronto  novembre/dicembre  2008  ad Acquaviva Picena</w:t>
            </w:r>
          </w:p>
          <w:p w:rsidR="0043247F" w:rsidRDefault="0043247F" w:rsidP="0043247F">
            <w:pPr>
              <w:pStyle w:val="Risultato"/>
            </w:pPr>
            <w:r>
              <w:rPr>
                <w:b/>
              </w:rPr>
              <w:t xml:space="preserve">Nel 2009 </w:t>
            </w:r>
            <w:r>
              <w:t xml:space="preserve">Ho svolto attività di docenza della materia di merceologia  e pratica di laboratorio durante il corso Pizzaioli pomeridiano organizzato dalla Confcommercio di Ascoli Piceno  gennaio 2009  a Spinetoli 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dall’APM in gennaio/febbraio 2009 ad Offida di Ascoli Piceno</w:t>
            </w:r>
          </w:p>
          <w:p w:rsidR="0043247F" w:rsidRDefault="0043247F" w:rsidP="0043247F">
            <w:pPr>
              <w:pStyle w:val="Risultato"/>
            </w:pPr>
            <w:r>
              <w:t xml:space="preserve">Ho svolto attività di docenza della materia di merceologia  e pratica di laboratorio durante il corso Pizzaioli serale organizzato dalla APM  in marzo 2009 a Matelica  </w:t>
            </w:r>
          </w:p>
          <w:p w:rsidR="0043247F" w:rsidRDefault="0043247F" w:rsidP="0043247F">
            <w:pPr>
              <w:pStyle w:val="Risultato"/>
            </w:pPr>
            <w:r>
              <w:t xml:space="preserve">Ho svolto attività di docenza della materia di merceologia  e pratica di laboratorio durante il corso Pizzaioli pomeridiano organizzato dalla Confcommercio di Ancona  in marzo 2009 presso il Ristorante Pizzeria La Botte di Ancona </w:t>
            </w:r>
          </w:p>
          <w:p w:rsidR="0043247F" w:rsidRDefault="0043247F" w:rsidP="0043247F">
            <w:pPr>
              <w:pStyle w:val="Risultato"/>
            </w:pPr>
            <w:r>
              <w:t xml:space="preserve">Ho svolto attività di docenza della materia di merceologia  e pratica di laboratorio durante il corso Pizzaioli serale organizzato dalla Confcommercio di Macerata  in marzo/aprile 2009  a Sambucheto di Montecassiano 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dall’APM in aprile 2009 a Piediripa di Macerata</w:t>
            </w:r>
          </w:p>
          <w:p w:rsidR="0043247F" w:rsidRDefault="0043247F" w:rsidP="0043247F">
            <w:pPr>
              <w:pStyle w:val="Risultato"/>
            </w:pPr>
            <w:r>
              <w:t xml:space="preserve">Ho svolto attività di docenza della materia di merceologia  e pratica di laboratorio durante il corso amatoriale  pomeridiano organizzato da AIAB Marche e APM il 28/04/2009  a Pedaso </w:t>
            </w:r>
          </w:p>
          <w:p w:rsidR="0043247F" w:rsidRDefault="0043247F" w:rsidP="0043247F">
            <w:pPr>
              <w:pStyle w:val="Risultato"/>
            </w:pPr>
            <w:r>
              <w:t xml:space="preserve">Ho svolto attività di docenza della materia di merceologia  e pratica di laboratorio durante il corso amatoriale  pomeridiano organizzato dal AIAB Marche e APM il 03/05/2009 a Fabriano 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serale organizzato dall’APM in aprile/maggio 2009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dalla Confcommercio di Fermo e Comune di Montegranaro in maggio  a Montegranaro</w:t>
            </w:r>
          </w:p>
          <w:p w:rsidR="0043247F" w:rsidRDefault="0043247F" w:rsidP="0043247F">
            <w:pPr>
              <w:pStyle w:val="Risultato"/>
            </w:pPr>
            <w:r>
              <w:t xml:space="preserve">Ho svolto attività di docenza della materia di merceologia  e pratica di laboratorio durante il corso amatoriale  pomeridiano organizzato dal AIAB Marche e APM il 06/06/2009 a Ripatranzone 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serale organizzato dall’APM in ottobre/novembre 2009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dalla Confartigianato di Ancona e dall’APM in novembre 2009 a Falconara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organizzato dall’APM in novembre 2009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serale organizzato dalla Confcommercio di Fermo e dall’APM in dicembre 2009 a fermo</w:t>
            </w:r>
          </w:p>
          <w:p w:rsidR="0043247F" w:rsidRDefault="0043247F" w:rsidP="0043247F">
            <w:pPr>
              <w:pStyle w:val="Risultato"/>
            </w:pPr>
            <w:r>
              <w:t xml:space="preserve">Ho svolto attività di docenza della materia di merceologia  e pratica di laboratorio durante il corso amatoriale  pomeridiano organizzato dal AIAB Marche e APM il 11/12/2009 a Porto Sant’Elpidio 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dalla Associazione Psiche 2000 e dall’APM in dicembre 2009 a Fermo</w:t>
            </w:r>
          </w:p>
          <w:p w:rsidR="0043247F" w:rsidRDefault="0043247F" w:rsidP="0043247F">
            <w:pPr>
              <w:pStyle w:val="Risultato"/>
            </w:pPr>
            <w:r>
              <w:rPr>
                <w:b/>
              </w:rPr>
              <w:t xml:space="preserve">Nel 2010  </w:t>
            </w:r>
            <w:r>
              <w:t>Ho svolto attività di docenza della materia di merceologia  e pratica di laboratorio durante il corso Pizzaioli full immersion organizzato dall’APM in gennaio 2010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serale organizzato dall’APM in febbraio 2010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dalla Confcommercio di Ancona e dall’APM in febbraio 2010 a Falconara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 organizzato dal Consorzio Pro pizza e dall’APM in marzo 2010 a Brescia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per rifugiati politici organizzato dall’Associazione Gus e dall’APM in marzo 2010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serale organizzato dall’APM in febbraio 2010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amatoriale organizzato dall’APM il 18/03/2010 a Maiolati Spontini (AN)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serale organizzato dalla Confcommercio di Macerata e dall’APM in aprile – maggio 2010 a Tolentino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organizzato dall’APM in maggio 2010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organizzato dall’APM in giugno 2010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organizzato dall’APM in agosto 2010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organizzato dall’APM in settembre 2010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serale organizzato dall’APM in ottobre 2010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amatoriale Pizzaioli serale organizzato da My Marca in novembre 2010 a Porto Sant’Elpidio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organizzato dall’APM in dicembre 2010 Presso la ditta Italforni di Pesaro.</w:t>
            </w:r>
          </w:p>
          <w:p w:rsidR="0043247F" w:rsidRDefault="0043247F" w:rsidP="0043247F">
            <w:pPr>
              <w:pStyle w:val="Risultato"/>
            </w:pPr>
            <w:r>
              <w:rPr>
                <w:b/>
              </w:rPr>
              <w:t xml:space="preserve">Nel 2011 </w:t>
            </w:r>
            <w:r>
              <w:t>Ho svolto attività di docenza della materia di merceologia  e pratica di laboratorio durante il corso Pizzaioli full immersion organizzato dall’APM in gennaio 2011 a Piediripa di Macerata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amatoriale organizzato dall’APM in gennaio 2011 a Montesampitrangeli.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organizzato dalla Confcommercio Cuneo in gennaio 2011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amatoriale Pizzaioli serale organizzato da My Marca in gennaio 2011 a Porto Sant’Elpidio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amatoriale organizzato dall’APM in febbraio 2011 a Montesampitrangeli.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dalla Confcommercio di San Benedetto del Tronto ad Acquaviva Picena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organizzato dall’APM in marzo 2011 a falconara Marittima..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dall’APM in aprile 2011 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dalla Confcommercio di Ascoli Piceno a Casteldilama.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organizzato dall’APM in maggio 2011 a Falconara Marittima.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dall’APM in maggio 2011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organizzato dalla Confcommercio di Ancona in giugno 2011 a Jesi.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dall’APM in luglio 2011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dall’APM in novembre 2011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dalla Confcommercio di Ancona a Marzocca.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dall’APM in luglio 2011 a Macerata.</w:t>
            </w:r>
          </w:p>
          <w:p w:rsidR="0043247F" w:rsidRDefault="0043247F" w:rsidP="0043247F">
            <w:pPr>
              <w:pStyle w:val="Risultato"/>
            </w:pPr>
            <w:r w:rsidRPr="00707994">
              <w:rPr>
                <w:b/>
              </w:rPr>
              <w:t>Nel 2012</w:t>
            </w:r>
            <w:r>
              <w:t xml:space="preserve">  Ho svolto attività di docenza della materia di paninoteca  e pratica di laboratorio durante il corso Barman pomeridiano organizzato dalla Confcommercio in marzo 2012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dall’APM in marzo – aprile 2012 a Falconara Marittima.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dall’APM in maggio 2012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full immersion organizzato dall’APM in giugno 2012 a Jesi.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CNA di Macerata in luglio 2012 a Sambucheto.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settembre 2012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ottobre 2012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novembre  2012 a Falconara M.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novembre 2012 a Macerata.</w:t>
            </w:r>
          </w:p>
          <w:p w:rsidR="0043247F" w:rsidRDefault="0043247F" w:rsidP="0043247F">
            <w:pPr>
              <w:pStyle w:val="Risultato"/>
            </w:pPr>
            <w:r>
              <w:rPr>
                <w:b/>
              </w:rPr>
              <w:t xml:space="preserve">Nel 2013 </w:t>
            </w:r>
            <w:r>
              <w:t>Ho svolto attività di docenza della materia di merceologia  e pratica di laboratorio durante il corso Pizzaioli pomeridiano organizzato dal l’APM in gennaio 2013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febbraio 2013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aprile 2013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maggio 2013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giugno 2013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settembre 2013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novembre 2013 a Macerata.</w:t>
            </w:r>
          </w:p>
          <w:p w:rsidR="0043247F" w:rsidRDefault="0043247F" w:rsidP="0043247F">
            <w:pPr>
              <w:pStyle w:val="Risultato"/>
            </w:pPr>
            <w:r>
              <w:rPr>
                <w:b/>
              </w:rPr>
              <w:t xml:space="preserve">Nel 2014 </w:t>
            </w:r>
            <w:r>
              <w:t>Ho svolto attività di docenza della materia di merceologia  e pratica di laboratorio durante il corso Pizzaioli pomeridiano organizzato dal l’APM in gennaio 2014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marzo 2014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marzo 2014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aprile 2014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maggio 2014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giugno 2014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luglio 2014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ottobre 2014 a Macerata.</w:t>
            </w:r>
          </w:p>
          <w:p w:rsidR="0043247F" w:rsidRDefault="0043247F" w:rsidP="0043247F">
            <w:pPr>
              <w:pStyle w:val="Risultato"/>
            </w:pPr>
            <w:r w:rsidRPr="00CE5A7A">
              <w:rPr>
                <w:b/>
              </w:rPr>
              <w:t>Nel 2015</w:t>
            </w:r>
            <w:r>
              <w:t xml:space="preserve"> Ho svolto attività di docenza della materia di merceologia  e pratica di laboratorio durante il corso Pizzaioli pomeridiano organizzato dal l’APM in gennaio 2015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febbraio 2015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aprile 2015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maggio 2015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luglio 2015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settembre 2015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 e pratica di laboratorio durante il corso Pizzaioli pomeridiano organizzato dal l’APM in novembre 2015 a Macerata.</w:t>
            </w:r>
          </w:p>
          <w:p w:rsidR="0043247F" w:rsidRDefault="0043247F" w:rsidP="0043247F">
            <w:pPr>
              <w:pStyle w:val="Risultato"/>
            </w:pPr>
            <w:r>
              <w:rPr>
                <w:b/>
              </w:rPr>
              <w:t xml:space="preserve">Nel 2016 </w:t>
            </w:r>
            <w:r>
              <w:t>Ho svolto attività di docenza della materia di merceologia  e pratica di laboratorio durante il corso Pizzaioli pomeridiano organizzato dall’Associazione F.C.S. di Jesi nel  febbraio 2016 a Jesi.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marzo 2016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aprile 2016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giugno 2016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settembre 2016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ottobre 2016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novembre 2016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amatoriale pomeridiano organizzato dal Molino Mariani e l’APM  in ottobre novembre 2016 a Senigallia.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dicembre 2016 a Macerata.</w:t>
            </w:r>
          </w:p>
          <w:p w:rsidR="0043247F" w:rsidRDefault="0043247F" w:rsidP="0043247F">
            <w:pPr>
              <w:pStyle w:val="Risultato"/>
            </w:pPr>
            <w:r w:rsidRPr="00592BF6">
              <w:rPr>
                <w:b/>
              </w:rPr>
              <w:t>Nel 2017</w:t>
            </w:r>
            <w:r>
              <w:t xml:space="preserve"> Ho svolto attività di docenza della materia di merceologia e pratica di laboratorio durante il corso Pizzaioli pomeridiano organizzato dal l’APM in febbraio 2017 a Morrovalle.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aprile 2017 a Morrovalle.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amatoriale pomeridiano organizzato da My Marca in maggio 2017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giugno 2017 a Morrovalle.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amatoriale serale organizzato dal l’APM in settembre 2017 a Morrovalle.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amatoriale pomeridiano organizzato da My Marca in novembre 2017 a Macerata.</w:t>
            </w:r>
          </w:p>
          <w:p w:rsidR="0043247F" w:rsidRDefault="0043247F" w:rsidP="0043247F">
            <w:pPr>
              <w:pStyle w:val="Risultato"/>
            </w:pPr>
            <w:r>
              <w:rPr>
                <w:b/>
              </w:rPr>
              <w:t xml:space="preserve">Nel 2018 </w:t>
            </w:r>
            <w:r>
              <w:t>Ho svolto attività di docenza della materia di merceologia e pratica di laboratorio durante il corso Pizzaioli pomeridiano organizzato dal l’APM in aprile 2018 a Macerata.</w:t>
            </w:r>
          </w:p>
          <w:p w:rsidR="0043247F" w:rsidRDefault="0043247F" w:rsidP="0043247F">
            <w:pPr>
              <w:pStyle w:val="Risultato"/>
            </w:pPr>
            <w:r>
              <w:rPr>
                <w:b/>
              </w:rPr>
              <w:t xml:space="preserve">Nel 2019 </w:t>
            </w:r>
            <w:r>
              <w:t>Ho svolto attività di docenza della materia di merceologia e pratica di laboratorio durante il corso Pizzaioli pomeridiano organizzato dal GUS di Recanati e APM nel febbraio 2019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amatoriale per la scuola primaria organizzato da Slow Food in novembre 2017 a Civitanova Marche.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dicembre 2019 a Macerata.</w:t>
            </w:r>
          </w:p>
          <w:p w:rsidR="0043247F" w:rsidRDefault="0043247F" w:rsidP="0043247F">
            <w:pPr>
              <w:pStyle w:val="Risultato"/>
            </w:pPr>
            <w:r w:rsidRPr="00C46EFD">
              <w:rPr>
                <w:b/>
              </w:rPr>
              <w:t>Nel 2020</w:t>
            </w:r>
            <w:r>
              <w:t xml:space="preserve"> Ho svolto attività di docenza della materia di merceologia e pratica di laboratorio durante il corso Pizzaioli pomeridiano organizzato dal l’APM in giugno 2020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luglio 2020 a Macerata.</w:t>
            </w:r>
          </w:p>
          <w:p w:rsidR="0043247F" w:rsidRDefault="0043247F" w:rsidP="0043247F">
            <w:pPr>
              <w:pStyle w:val="Risultato"/>
            </w:pPr>
            <w:r>
              <w:t>Ho svolto attività di docenza della materia di merceologia e pratica di laboratorio durante il corso Pizzaioli pomeridiano organizzato dal l’APM in settembre 2020 a Macerata.</w:t>
            </w:r>
          </w:p>
          <w:p w:rsidR="0043247F" w:rsidRDefault="0043247F" w:rsidP="0043247F">
            <w:pPr>
              <w:pStyle w:val="Risultato"/>
            </w:pPr>
            <w:r w:rsidRPr="00707512">
              <w:rPr>
                <w:b/>
              </w:rPr>
              <w:t>Nel 2021</w:t>
            </w:r>
            <w:r>
              <w:t xml:space="preserve"> Ho svolto attività di docenza della materia di merceologia e pratica di laboratorio durante il corso Pizzaioli pomeridiano organizzato dal l’APM in febbraio 2021 a Macerata.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</w:p>
          <w:p w:rsidR="0043247F" w:rsidRDefault="0043247F" w:rsidP="0043247F">
            <w:pPr>
              <w:pStyle w:val="Nomesociet"/>
            </w:pPr>
            <w:r>
              <w:t>2006  - 2013                         Crescia Tradizionale Marchigiana                Morrovalle (MC)</w:t>
            </w:r>
          </w:p>
          <w:p w:rsidR="0043247F" w:rsidRPr="00986E1F" w:rsidRDefault="0043247F" w:rsidP="0043247F">
            <w:pPr>
              <w:rPr>
                <w:b/>
              </w:rPr>
            </w:pPr>
            <w:r>
              <w:rPr>
                <w:b/>
              </w:rPr>
              <w:t>Promotore della registrazione e realizzatore del progetto Crescia Tradizionale Marchigiana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rPr>
                <w:b/>
              </w:rPr>
              <w:t xml:space="preserve">Nel 2006 </w:t>
            </w:r>
            <w:r>
              <w:t>Registrati il marchio e provveduto alla realizzazione della farina mono varietale ottenuta da grani bio della Regione Marche. un progetto ripetuto negli anni.</w:t>
            </w:r>
          </w:p>
          <w:p w:rsidR="0043247F" w:rsidRDefault="0043247F" w:rsidP="0043247F">
            <w:pPr>
              <w:pStyle w:val="Nomesociet"/>
            </w:pPr>
            <w:r>
              <w:t>2007                           AIAB Marche                Monte San Pietrangeli (AP)</w:t>
            </w:r>
          </w:p>
          <w:p w:rsidR="0043247F" w:rsidRPr="00986E1F" w:rsidRDefault="0043247F" w:rsidP="0043247F">
            <w:pPr>
              <w:rPr>
                <w:b/>
              </w:rPr>
            </w:pPr>
            <w:r>
              <w:rPr>
                <w:b/>
              </w:rPr>
              <w:t>Fondatore e consigliere Associazione Italiana Agricoltura Biologica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1"/>
              </w:numPr>
            </w:pPr>
            <w:r>
              <w:rPr>
                <w:b/>
              </w:rPr>
              <w:t xml:space="preserve">Nel 2008 </w:t>
            </w:r>
            <w:r>
              <w:t>Membro del direttivo regionale con mansione di addetto stampa</w:t>
            </w:r>
          </w:p>
        </w:tc>
      </w:tr>
      <w:tr w:rsidR="0043247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3247F" w:rsidRDefault="0043247F">
            <w:pPr>
              <w:pStyle w:val="Titolodellasezione"/>
            </w:pPr>
            <w:r>
              <w:t>Viaggi per lavoro</w:t>
            </w:r>
          </w:p>
        </w:tc>
        <w:tc>
          <w:tcPr>
            <w:tcW w:w="8296" w:type="dxa"/>
          </w:tcPr>
          <w:p w:rsidR="0043247F" w:rsidRDefault="0043247F">
            <w:pPr>
              <w:pStyle w:val="Nomesociet"/>
            </w:pPr>
            <w:r>
              <w:t>1995                              APES                                                         Milano</w:t>
            </w:r>
          </w:p>
          <w:p w:rsidR="0043247F" w:rsidRDefault="0043247F">
            <w:pPr>
              <w:pStyle w:val="Risultato"/>
            </w:pPr>
            <w:r>
              <w:t>Nizza fiera</w:t>
            </w:r>
          </w:p>
          <w:p w:rsidR="0043247F" w:rsidRDefault="0043247F">
            <w:pPr>
              <w:pStyle w:val="Nomesociet"/>
            </w:pPr>
            <w:r>
              <w:t>1996                              APES                                                         Milano</w:t>
            </w:r>
          </w:p>
          <w:p w:rsidR="0043247F" w:rsidRDefault="0043247F">
            <w:pPr>
              <w:pStyle w:val="Risultato"/>
            </w:pPr>
            <w:r>
              <w:t xml:space="preserve">Bellinzona, Locarno,Lugano, Lucerna, Zurigo, (Svizzera) </w:t>
            </w:r>
          </w:p>
          <w:p w:rsidR="0043247F" w:rsidRDefault="0043247F">
            <w:pPr>
              <w:pStyle w:val="Nomesociet"/>
            </w:pPr>
            <w:r>
              <w:t>1997                              APES                                                         Milano</w:t>
            </w:r>
          </w:p>
          <w:p w:rsidR="0043247F" w:rsidRDefault="0043247F">
            <w:pPr>
              <w:pStyle w:val="Risultato"/>
              <w:rPr>
                <w:lang w:val="de-DE"/>
              </w:rPr>
            </w:pPr>
            <w:r>
              <w:rPr>
                <w:lang w:val="de-DE"/>
              </w:rPr>
              <w:t>Rastat, Baden Baden, Berlino (Germania)</w:t>
            </w:r>
          </w:p>
          <w:p w:rsidR="0043247F" w:rsidRDefault="0043247F">
            <w:pPr>
              <w:pStyle w:val="Nomesociet"/>
            </w:pPr>
            <w:r>
              <w:t>1998                              APES                                                         Milano</w:t>
            </w:r>
          </w:p>
          <w:p w:rsidR="0043247F" w:rsidRDefault="0043247F">
            <w:pPr>
              <w:pStyle w:val="Risultato"/>
            </w:pPr>
            <w:r>
              <w:t xml:space="preserve">Wladimir  (Russia), </w:t>
            </w:r>
          </w:p>
          <w:p w:rsidR="0043247F" w:rsidRDefault="0043247F">
            <w:pPr>
              <w:pStyle w:val="Nomesociet"/>
            </w:pPr>
            <w:r>
              <w:t>1998                             Cliente privato                                         Macerata</w:t>
            </w:r>
          </w:p>
          <w:p w:rsidR="0043247F" w:rsidRDefault="0043247F">
            <w:pPr>
              <w:pStyle w:val="Risultato"/>
            </w:pPr>
            <w:r>
              <w:t>Ricerca mercato Isola di Malta</w:t>
            </w:r>
          </w:p>
          <w:p w:rsidR="0043247F" w:rsidRDefault="0043247F">
            <w:pPr>
              <w:pStyle w:val="Risultato"/>
            </w:pPr>
            <w:r>
              <w:t>Ricerca mercato Bratislava (Slovacchia)</w:t>
            </w:r>
          </w:p>
          <w:p w:rsidR="0043247F" w:rsidRDefault="0043247F">
            <w:pPr>
              <w:pStyle w:val="Nomesociet"/>
              <w:rPr>
                <w:lang w:val="de-DE"/>
              </w:rPr>
            </w:pPr>
            <w:r>
              <w:rPr>
                <w:lang w:val="de-DE"/>
              </w:rPr>
              <w:t>1999                             T &amp; W  Srl                                               Macerata</w:t>
            </w:r>
          </w:p>
          <w:p w:rsidR="0043247F" w:rsidRDefault="0043247F">
            <w:pPr>
              <w:pStyle w:val="Risultato"/>
              <w:rPr>
                <w:lang w:val="de-DE"/>
              </w:rPr>
            </w:pPr>
            <w:r>
              <w:rPr>
                <w:lang w:val="de-DE"/>
              </w:rPr>
              <w:t>Jhoannesburg  (Africa)</w:t>
            </w:r>
          </w:p>
          <w:p w:rsidR="0043247F" w:rsidRDefault="0043247F" w:rsidP="0043247F">
            <w:pPr>
              <w:pStyle w:val="Risultato"/>
              <w:rPr>
                <w:lang w:val="de-DE"/>
              </w:rPr>
            </w:pPr>
            <w:r>
              <w:rPr>
                <w:lang w:val="de-DE"/>
              </w:rPr>
              <w:t>Varsavia  (Polonia)</w:t>
            </w:r>
          </w:p>
          <w:p w:rsidR="0043247F" w:rsidRDefault="0043247F">
            <w:pPr>
              <w:pStyle w:val="Nomesociet"/>
              <w:rPr>
                <w:lang w:val="de-DE"/>
              </w:rPr>
            </w:pPr>
            <w:r>
              <w:rPr>
                <w:lang w:val="de-DE"/>
              </w:rPr>
              <w:t>1999                               APES                                                        Milano</w:t>
            </w:r>
          </w:p>
          <w:p w:rsidR="0043247F" w:rsidRDefault="0043247F">
            <w:pPr>
              <w:pStyle w:val="Risultato"/>
            </w:pPr>
            <w:r>
              <w:t>Cairo  (Egitto)</w:t>
            </w:r>
          </w:p>
          <w:p w:rsidR="0043247F" w:rsidRDefault="0043247F">
            <w:pPr>
              <w:pStyle w:val="Nomesociet"/>
            </w:pPr>
            <w:r>
              <w:t>2000                             T &amp; W  Srl                                               Macerata</w:t>
            </w:r>
          </w:p>
          <w:p w:rsidR="0043247F" w:rsidRDefault="0043247F">
            <w:pPr>
              <w:pStyle w:val="Risultato"/>
            </w:pPr>
            <w:r>
              <w:t>Durban, Kimberly,  (Africa)</w:t>
            </w:r>
          </w:p>
          <w:p w:rsidR="0043247F" w:rsidRDefault="0043247F">
            <w:pPr>
              <w:pStyle w:val="Risultato"/>
            </w:pPr>
            <w:r>
              <w:t>Cracovia,  (Polonia)</w:t>
            </w:r>
          </w:p>
          <w:p w:rsidR="0043247F" w:rsidRDefault="0043247F">
            <w:pPr>
              <w:pStyle w:val="Nomesociet"/>
            </w:pPr>
            <w:r>
              <w:t>2001                             T &amp; W  Srl                                               Macerata</w:t>
            </w:r>
          </w:p>
          <w:p w:rsidR="0043247F" w:rsidRDefault="0043247F">
            <w:pPr>
              <w:pStyle w:val="Risultato"/>
            </w:pPr>
            <w:r>
              <w:rPr>
                <w:lang w:val="de-DE"/>
              </w:rPr>
              <w:t>Jhoannesburg  (Africa)</w:t>
            </w:r>
          </w:p>
          <w:p w:rsidR="0043247F" w:rsidRDefault="0043247F">
            <w:pPr>
              <w:pStyle w:val="Risultato"/>
            </w:pPr>
            <w:r>
              <w:t>Varsavia  (Polonia)</w:t>
            </w:r>
          </w:p>
          <w:p w:rsidR="0043247F" w:rsidRDefault="0043247F">
            <w:pPr>
              <w:pStyle w:val="Nomesociet"/>
            </w:pPr>
            <w:r>
              <w:t>2002                             T &amp; W  Srl                                               Macerata</w:t>
            </w:r>
          </w:p>
          <w:p w:rsidR="0043247F" w:rsidRDefault="0043247F">
            <w:pPr>
              <w:pStyle w:val="Risultato"/>
            </w:pPr>
            <w:r>
              <w:t>Jhoannesburg, Pretoria  (Africa)</w:t>
            </w:r>
          </w:p>
          <w:p w:rsidR="0043247F" w:rsidRDefault="0043247F">
            <w:pPr>
              <w:pStyle w:val="Risultato"/>
            </w:pPr>
            <w:r>
              <w:t>Lucerna, Basilea (Svizzera)</w:t>
            </w:r>
          </w:p>
          <w:p w:rsidR="0043247F" w:rsidRDefault="0043247F">
            <w:pPr>
              <w:pStyle w:val="Risultato"/>
              <w:numPr>
                <w:ilvl w:val="0"/>
                <w:numId w:val="0"/>
              </w:numPr>
            </w:pPr>
          </w:p>
          <w:p w:rsidR="0043247F" w:rsidRDefault="0043247F">
            <w:r>
              <w:t>2003                             T &amp; W  Srl                                               Macerata</w:t>
            </w:r>
          </w:p>
          <w:p w:rsidR="0043247F" w:rsidRDefault="0043247F">
            <w:pPr>
              <w:pStyle w:val="Risultato"/>
            </w:pPr>
            <w:r>
              <w:t>Burghausen, Monaco  (Germania)</w:t>
            </w:r>
          </w:p>
          <w:p w:rsidR="0043247F" w:rsidRDefault="0043247F">
            <w:pPr>
              <w:pStyle w:val="Risultato"/>
            </w:pPr>
            <w:r>
              <w:t>Salisburgo (Austria)</w:t>
            </w:r>
          </w:p>
          <w:p w:rsidR="0043247F" w:rsidRDefault="0043247F">
            <w:pPr>
              <w:pStyle w:val="Risultato"/>
            </w:pPr>
            <w:r>
              <w:t>Poprad (slovacchia)</w:t>
            </w:r>
          </w:p>
          <w:p w:rsidR="0043247F" w:rsidRDefault="0043247F">
            <w:pPr>
              <w:pStyle w:val="Nomesociet"/>
            </w:pPr>
            <w:r>
              <w:t>2004                             Fior di Marche                                       Urbisaglia</w:t>
            </w:r>
          </w:p>
          <w:p w:rsidR="0043247F" w:rsidRDefault="0043247F">
            <w:pPr>
              <w:pStyle w:val="Risultato"/>
            </w:pPr>
            <w:r>
              <w:t>San Pietroburgo (Russia)</w:t>
            </w:r>
          </w:p>
          <w:p w:rsidR="0043247F" w:rsidRDefault="0043247F">
            <w:pPr>
              <w:pStyle w:val="Nomesociet"/>
            </w:pPr>
            <w:r>
              <w:t>2006                           Cliente privato                                        Morrovalle</w:t>
            </w:r>
          </w:p>
          <w:p w:rsidR="0043247F" w:rsidRDefault="0043247F">
            <w:pPr>
              <w:pStyle w:val="Risultato"/>
            </w:pPr>
            <w:r>
              <w:t>San Pietroburgo (Russia)</w:t>
            </w:r>
          </w:p>
          <w:p w:rsidR="0043247F" w:rsidRDefault="0043247F" w:rsidP="0043247F">
            <w:pPr>
              <w:pStyle w:val="Nomesociet"/>
            </w:pPr>
            <w:r>
              <w:t>2007                          Iper - Cliente privato                                Morrovalle</w:t>
            </w:r>
          </w:p>
          <w:p w:rsidR="0043247F" w:rsidRDefault="0043247F" w:rsidP="0043247F">
            <w:pPr>
              <w:pStyle w:val="Risultato"/>
            </w:pPr>
            <w:r>
              <w:t>Grandate  (Como)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>2010                              Cliente privato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2"/>
              </w:numPr>
            </w:pPr>
            <w:r>
              <w:t>Malta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 xml:space="preserve">2012                            Clienti privati 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2"/>
              </w:numPr>
            </w:pPr>
            <w:r>
              <w:t>Karkof  (Ucraina)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2"/>
              </w:numPr>
            </w:pPr>
            <w:r>
              <w:t>Pontelassieve  (Firenze)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>2014                             Ristorante Sendi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4"/>
              </w:numPr>
            </w:pPr>
            <w:r>
              <w:t>Sarajevo (Bosnia ed Erzegovina)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>2014                                    Cliente privato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4"/>
              </w:numPr>
            </w:pPr>
            <w:r>
              <w:t>Lubiana (Slovenia)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>2015                             Clienti privati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3"/>
              </w:numPr>
            </w:pPr>
            <w:r>
              <w:t>Glasgow (Scozia)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>2018                             Cliente privato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3"/>
              </w:numPr>
            </w:pPr>
            <w:r>
              <w:t>Lisbona (Portogallo)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>2019                              Cliente privato</w:t>
            </w:r>
          </w:p>
          <w:p w:rsidR="0043247F" w:rsidRDefault="0043247F" w:rsidP="0043247F">
            <w:pPr>
              <w:pStyle w:val="Risultato"/>
              <w:numPr>
                <w:ilvl w:val="0"/>
                <w:numId w:val="23"/>
              </w:numPr>
            </w:pPr>
            <w:r>
              <w:t>Montenegro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</w:p>
          <w:p w:rsidR="0043247F" w:rsidRPr="006E24D1" w:rsidRDefault="0043247F" w:rsidP="0043247F">
            <w:pPr>
              <w:pStyle w:val="Risultato"/>
              <w:numPr>
                <w:ilvl w:val="0"/>
                <w:numId w:val="0"/>
              </w:numPr>
            </w:pPr>
          </w:p>
        </w:tc>
      </w:tr>
      <w:tr w:rsidR="0043247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3247F" w:rsidRDefault="0043247F"/>
        </w:tc>
        <w:tc>
          <w:tcPr>
            <w:tcW w:w="8296" w:type="dxa"/>
          </w:tcPr>
          <w:p w:rsidR="0043247F" w:rsidRDefault="0043247F">
            <w:pPr>
              <w:pStyle w:val="Nomesociet"/>
            </w:pPr>
            <w:r>
              <w:t>1987 - 2015                  Federazione Italiana Cuochi            Ascoli Piceno</w:t>
            </w:r>
          </w:p>
          <w:p w:rsidR="0043247F" w:rsidRDefault="0043247F" w:rsidP="0043247F">
            <w:pPr>
              <w:pStyle w:val="Posizione"/>
            </w:pPr>
            <w:r>
              <w:t>Socio professionista</w:t>
            </w:r>
          </w:p>
          <w:p w:rsidR="0043247F" w:rsidRDefault="0043247F" w:rsidP="0043247F">
            <w:pPr>
              <w:pStyle w:val="Nomesociet"/>
            </w:pPr>
            <w:r>
              <w:t>2008 - 2015                 Federazione Italiana Cuochi              Fermo</w:t>
            </w:r>
          </w:p>
          <w:p w:rsidR="0043247F" w:rsidRPr="0041608B" w:rsidRDefault="0043247F" w:rsidP="0043247F">
            <w:pPr>
              <w:pStyle w:val="Risultato"/>
              <w:numPr>
                <w:ilvl w:val="0"/>
                <w:numId w:val="0"/>
              </w:numPr>
            </w:pPr>
          </w:p>
          <w:p w:rsidR="0043247F" w:rsidRDefault="0043247F">
            <w:pPr>
              <w:pStyle w:val="Nomesociet"/>
            </w:pPr>
            <w:r>
              <w:t>1989–1994</w:t>
            </w:r>
            <w:r>
              <w:tab/>
              <w:t>APES</w:t>
            </w:r>
            <w:r>
              <w:tab/>
              <w:t>Milano</w:t>
            </w:r>
          </w:p>
          <w:p w:rsidR="0043247F" w:rsidRDefault="0043247F">
            <w:pPr>
              <w:pStyle w:val="Posizione"/>
            </w:pPr>
            <w:r>
              <w:t>Fiduciario Regione Marche dell’ APES</w:t>
            </w:r>
          </w:p>
          <w:p w:rsidR="0043247F" w:rsidRDefault="0043247F">
            <w:pPr>
              <w:pStyle w:val="Risultato"/>
            </w:pPr>
            <w:r>
              <w:t>Nel 1990 organizzato a S. Benedetto del Tronto il Congresso Europeo dell’ Apes</w:t>
            </w:r>
          </w:p>
          <w:p w:rsidR="0043247F" w:rsidRDefault="0043247F">
            <w:pPr>
              <w:pStyle w:val="Risultato"/>
            </w:pPr>
            <w:r>
              <w:t>Nel 1994 ho organizzato e partecipato ad un Corso Istruttori Apes a Casabianca di Fermo</w:t>
            </w:r>
          </w:p>
          <w:p w:rsidR="0043247F" w:rsidRDefault="0043247F">
            <w:pPr>
              <w:pStyle w:val="Risultato"/>
            </w:pPr>
            <w:r>
              <w:t xml:space="preserve">Conseguito in quella occasione l’attestazione di Istruttore Pizzaiolo </w:t>
            </w:r>
          </w:p>
          <w:p w:rsidR="0043247F" w:rsidRDefault="0043247F">
            <w:pPr>
              <w:pStyle w:val="Nomesociet1"/>
            </w:pPr>
            <w:r>
              <w:t>1975—1993                   Lo Scantinato Ristorante Pizzeria       Morrovalle</w:t>
            </w:r>
          </w:p>
          <w:p w:rsidR="0043247F" w:rsidRDefault="0043247F">
            <w:pPr>
              <w:pStyle w:val="Posizione"/>
            </w:pPr>
            <w:r>
              <w:t>Socio accomandante e Pizzaiolo</w:t>
            </w:r>
          </w:p>
          <w:p w:rsidR="0043247F" w:rsidRDefault="0043247F">
            <w:pPr>
              <w:pStyle w:val="Risultato"/>
            </w:pPr>
            <w:r>
              <w:t>Dal 1975 ho sempre svolto la mansione di pizzaiolo fino alla chiusura</w:t>
            </w:r>
          </w:p>
          <w:p w:rsidR="0043247F" w:rsidRDefault="0043247F">
            <w:pPr>
              <w:pStyle w:val="Risultato"/>
            </w:pPr>
            <w:r>
              <w:t>Il locale è stato sede Regionale dell’ APES e della Condotta Maceratese Arcigola Slow Food</w:t>
            </w:r>
          </w:p>
          <w:p w:rsidR="0043247F" w:rsidRDefault="0043247F" w:rsidP="0043247F">
            <w:pPr>
              <w:pStyle w:val="Risultato"/>
            </w:pPr>
            <w:r>
              <w:t>associato Ais (Associazione Italiana Sommelier), Fic (Federazione Italiana Cuochi, Orpi (Ordine Ristoratori Professionisti Italiani).</w:t>
            </w:r>
          </w:p>
          <w:p w:rsidR="0043247F" w:rsidRDefault="0043247F" w:rsidP="0043247F">
            <w:pPr>
              <w:pStyle w:val="Risultato"/>
              <w:numPr>
                <w:ilvl w:val="0"/>
                <w:numId w:val="0"/>
              </w:numPr>
            </w:pPr>
            <w:r>
              <w:t>2018                                   Da Renato Ristorante pizzeria               Morrovalle</w:t>
            </w:r>
          </w:p>
          <w:p w:rsidR="0043247F" w:rsidRPr="00FE09ED" w:rsidRDefault="0043247F" w:rsidP="0043247F">
            <w:pPr>
              <w:pStyle w:val="Risultato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Titolare</w:t>
            </w:r>
          </w:p>
        </w:tc>
      </w:tr>
      <w:tr w:rsidR="0043247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3247F" w:rsidRDefault="0043247F">
            <w:pPr>
              <w:pStyle w:val="Titolodellasezione"/>
            </w:pPr>
            <w:r>
              <w:t>Istruzione</w:t>
            </w:r>
          </w:p>
        </w:tc>
        <w:tc>
          <w:tcPr>
            <w:tcW w:w="8296" w:type="dxa"/>
          </w:tcPr>
          <w:p w:rsidR="0043247F" w:rsidRDefault="0043247F">
            <w:pPr>
              <w:pStyle w:val="Istituzione"/>
            </w:pPr>
            <w:r>
              <w:t xml:space="preserve">1963–1967          Ist. Professionale per Industria e Artigianato </w:t>
            </w:r>
            <w:r>
              <w:tab/>
              <w:t>Macerata</w:t>
            </w:r>
          </w:p>
          <w:p w:rsidR="0043247F" w:rsidRDefault="0043247F">
            <w:pPr>
              <w:pStyle w:val="Risultato"/>
            </w:pPr>
            <w:r>
              <w:t>Diplomato in Elettrotecnica</w:t>
            </w:r>
          </w:p>
          <w:p w:rsidR="0043247F" w:rsidRDefault="0043247F" w:rsidP="0043247F">
            <w:pPr>
              <w:pStyle w:val="Risultato"/>
            </w:pPr>
            <w:r>
              <w:t>Votazione 90</w:t>
            </w:r>
          </w:p>
        </w:tc>
      </w:tr>
      <w:tr w:rsidR="0043247F" w:rsidRPr="004A240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3247F" w:rsidRDefault="0043247F">
            <w:pPr>
              <w:pStyle w:val="Titolodellasezione"/>
            </w:pPr>
            <w:r>
              <w:t>Fiere</w:t>
            </w:r>
          </w:p>
        </w:tc>
        <w:tc>
          <w:tcPr>
            <w:tcW w:w="8296" w:type="dxa"/>
          </w:tcPr>
          <w:p w:rsidR="0043247F" w:rsidRPr="001E3D9A" w:rsidRDefault="0043247F">
            <w:pPr>
              <w:pStyle w:val="Istituzione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>Expo Roma - Tipicità Fermo - Expo Food Milano</w:t>
            </w:r>
          </w:p>
          <w:p w:rsidR="0043247F" w:rsidRPr="001E3D9A" w:rsidRDefault="0043247F">
            <w:pPr>
              <w:pStyle w:val="Istituzione"/>
              <w:numPr>
                <w:ilvl w:val="0"/>
                <w:numId w:val="4"/>
              </w:numPr>
              <w:rPr>
                <w:b/>
                <w:lang w:val="en-GB"/>
              </w:rPr>
            </w:pPr>
            <w:r w:rsidRPr="001E3D9A">
              <w:rPr>
                <w:b/>
                <w:lang w:val="en-GB"/>
              </w:rPr>
              <w:t>Nicexpo      -  Longarone    - Expo Food Milano</w:t>
            </w:r>
          </w:p>
          <w:p w:rsidR="0043247F" w:rsidRPr="001E3D9A" w:rsidRDefault="0043247F">
            <w:pPr>
              <w:pStyle w:val="Istituzione"/>
              <w:numPr>
                <w:ilvl w:val="0"/>
                <w:numId w:val="4"/>
              </w:numPr>
              <w:rPr>
                <w:b/>
                <w:lang w:val="en-GB"/>
              </w:rPr>
            </w:pPr>
            <w:r w:rsidRPr="001E3D9A">
              <w:rPr>
                <w:b/>
                <w:lang w:val="en-GB"/>
              </w:rPr>
              <w:t>Lucerna      -  Zurigo          -  Expo Food Milano</w:t>
            </w:r>
          </w:p>
          <w:p w:rsidR="0043247F" w:rsidRPr="001E3D9A" w:rsidRDefault="0043247F">
            <w:pPr>
              <w:pStyle w:val="Istituzione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>Pizza Tec Berlino              –  Expo Food Milano</w:t>
            </w:r>
          </w:p>
          <w:p w:rsidR="0043247F" w:rsidRPr="001E3D9A" w:rsidRDefault="0043247F">
            <w:pPr>
              <w:pStyle w:val="Istituzione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>Enoteca Siena – Wladimir Russia – Expo Milano</w:t>
            </w:r>
          </w:p>
          <w:p w:rsidR="0043247F" w:rsidRPr="001E3D9A" w:rsidRDefault="0043247F">
            <w:pPr>
              <w:pStyle w:val="Istituzione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>Fiera dell’Artigianato  Milano</w:t>
            </w:r>
          </w:p>
          <w:p w:rsidR="0043247F" w:rsidRPr="001E3D9A" w:rsidRDefault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>Tipicità Fermo – Manifestazione in piazza a Lucera</w:t>
            </w:r>
          </w:p>
          <w:p w:rsidR="0043247F" w:rsidRPr="001E3D9A" w:rsidRDefault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>Tipicità Fermo – Cibaria Macerata – Ricerca di mercato in Bratislava – Ricerca di mercato a Malta</w:t>
            </w:r>
          </w:p>
          <w:p w:rsidR="0043247F" w:rsidRPr="001E3D9A" w:rsidRDefault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 xml:space="preserve">Tipicità Fermo – Cibaria Macerata – Ricerca mercato Polonia – Ricerca di mercato Sud Africa </w:t>
            </w:r>
          </w:p>
          <w:p w:rsidR="0043247F" w:rsidRPr="001E3D9A" w:rsidRDefault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>Tipicità Fermo – Cibaria Macerata</w:t>
            </w:r>
          </w:p>
          <w:p w:rsidR="0043247F" w:rsidRPr="001E3D9A" w:rsidRDefault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>Teck &amp; Food Hotel Civitanova Marche – Tipicità Fermo</w:t>
            </w:r>
          </w:p>
          <w:p w:rsidR="0043247F" w:rsidRPr="001E3D9A" w:rsidRDefault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 xml:space="preserve">Tipicità Fermo – Festival dell’Arte Bianca Potenza Picena In campagna Sarnano – Cibaria Macerata – Host Milano </w:t>
            </w:r>
          </w:p>
          <w:p w:rsidR="0043247F" w:rsidRPr="001E3D9A" w:rsidRDefault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 xml:space="preserve">Tipicità Fermo – Teck &amp; Food Hotel Civitanova Marche – Mostra delle Attività Produttive San Severino Marche - Festival dell’Arte Bianca Potenza Picena </w:t>
            </w:r>
          </w:p>
          <w:p w:rsidR="0043247F" w:rsidRPr="001E3D9A" w:rsidRDefault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>Teck &amp; Food Hotel Civitanova Marche – Sigep Rimini - Tipicità Fermo – AB Tech Milano – Maratona del Piceno Grottazzolina (AP) – Chi Mangia la Foglia  Francavilla d’Ete (AP) – Prima festa del Bio Grottammare – La Pizza che ride Monteurano – Sana Bologna – Bio e Tipico Massignano (AP)</w:t>
            </w:r>
          </w:p>
          <w:p w:rsidR="0043247F" w:rsidRPr="001E3D9A" w:rsidRDefault="0043247F" w:rsidP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 xml:space="preserve">Teck &amp; Food Hotel Civitanova Marche – Sigep Rimini - Tipicità Fermo – Bio Fack Norimberga – Cibaria – Eco end Equo Ancona – </w:t>
            </w:r>
          </w:p>
          <w:p w:rsidR="0043247F" w:rsidRPr="001E3D9A" w:rsidRDefault="0043247F" w:rsidP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 xml:space="preserve">Sigep Rimini - Tipicità Fermo – Host Milano </w:t>
            </w:r>
          </w:p>
          <w:p w:rsidR="0043247F" w:rsidRPr="001E3D9A" w:rsidRDefault="0043247F" w:rsidP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 xml:space="preserve">Tipicità Fermo – </w:t>
            </w:r>
            <w:r>
              <w:rPr>
                <w:b/>
              </w:rPr>
              <w:t xml:space="preserve">Eataly Torino -- </w:t>
            </w:r>
            <w:r w:rsidRPr="001E3D9A">
              <w:rPr>
                <w:b/>
              </w:rPr>
              <w:t xml:space="preserve">Pizza &amp; Pasta Expo Parigi – Rusticanella Jesi </w:t>
            </w:r>
            <w:r>
              <w:rPr>
                <w:b/>
              </w:rPr>
              <w:t>–</w:t>
            </w:r>
            <w:r w:rsidRPr="001E3D9A">
              <w:rPr>
                <w:b/>
              </w:rPr>
              <w:t xml:space="preserve"> </w:t>
            </w:r>
            <w:r>
              <w:rPr>
                <w:b/>
              </w:rPr>
              <w:t xml:space="preserve">Oh, che bel castello  Tolentino -- </w:t>
            </w:r>
            <w:r w:rsidRPr="001E3D9A">
              <w:rPr>
                <w:b/>
              </w:rPr>
              <w:t>Gioca con Gusto  Cagli – AB Teck Expo Milano</w:t>
            </w:r>
          </w:p>
          <w:p w:rsidR="0043247F" w:rsidRPr="001E3D9A" w:rsidRDefault="0043247F" w:rsidP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>Pizza Sana Bastia Umbra – Dimostratore Metro Firenze – Tipicità Fermo</w:t>
            </w:r>
            <w:r>
              <w:rPr>
                <w:b/>
              </w:rPr>
              <w:t xml:space="preserve"> – Fiera Agricola di Ottobre  Abbiategrasso</w:t>
            </w:r>
          </w:p>
          <w:p w:rsidR="0043247F" w:rsidRDefault="0043247F" w:rsidP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1E3D9A">
              <w:rPr>
                <w:b/>
              </w:rPr>
              <w:t>Tipicità Fermo</w:t>
            </w:r>
            <w:r>
              <w:rPr>
                <w:b/>
              </w:rPr>
              <w:t xml:space="preserve"> – Pane Nostrum Senigallia --  Agribirrio Osimo</w:t>
            </w:r>
          </w:p>
          <w:p w:rsidR="0043247F" w:rsidRDefault="0043247F" w:rsidP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Tipicità Fermo – Stile Bio Pesaro – Biolife Bolzano</w:t>
            </w:r>
          </w:p>
          <w:p w:rsidR="0043247F" w:rsidRDefault="0043247F" w:rsidP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Tipicità Fermo -- Stile Bio Pesaro – Biolife Bolzano</w:t>
            </w:r>
          </w:p>
          <w:p w:rsidR="0043247F" w:rsidRPr="004A240B" w:rsidRDefault="0043247F" w:rsidP="0043247F">
            <w:pPr>
              <w:pStyle w:val="Risultato"/>
              <w:numPr>
                <w:ilvl w:val="0"/>
                <w:numId w:val="4"/>
              </w:numPr>
              <w:rPr>
                <w:b/>
              </w:rPr>
            </w:pPr>
            <w:r w:rsidRPr="004A240B">
              <w:rPr>
                <w:b/>
              </w:rPr>
              <w:t>Tipicità  Fermo – Italian Food &amp; Technology San Egidio alla Vibrata</w:t>
            </w:r>
          </w:p>
        </w:tc>
      </w:tr>
      <w:tr w:rsidR="0043247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3247F" w:rsidRDefault="0043247F">
            <w:pPr>
              <w:pStyle w:val="Titolodellasezione"/>
            </w:pPr>
            <w:r>
              <w:t>Interessi</w:t>
            </w:r>
          </w:p>
        </w:tc>
        <w:tc>
          <w:tcPr>
            <w:tcW w:w="8296" w:type="dxa"/>
          </w:tcPr>
          <w:p w:rsidR="0043247F" w:rsidRPr="001E3D9A" w:rsidRDefault="0043247F">
            <w:pPr>
              <w:pStyle w:val="Istituzione"/>
              <w:rPr>
                <w:b/>
              </w:rPr>
            </w:pPr>
            <w:r w:rsidRPr="001E3D9A">
              <w:rPr>
                <w:b/>
              </w:rPr>
              <w:t>Attività nella consulenza di attrezzature per il settore Ristorazione e Commercio in genere, sperimentazione di nuovi prodotti per la pizzeria, consulente tecnico per pizzerie.</w:t>
            </w:r>
          </w:p>
          <w:p w:rsidR="0043247F" w:rsidRPr="001E3D9A" w:rsidRDefault="0043247F" w:rsidP="0043247F">
            <w:pPr>
              <w:pStyle w:val="Risultato"/>
              <w:numPr>
                <w:ilvl w:val="0"/>
                <w:numId w:val="0"/>
              </w:numPr>
              <w:ind w:left="245" w:hanging="245"/>
              <w:rPr>
                <w:b/>
              </w:rPr>
            </w:pPr>
          </w:p>
        </w:tc>
      </w:tr>
      <w:tr w:rsidR="0043247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3247F" w:rsidRDefault="0043247F">
            <w:pPr>
              <w:pStyle w:val="Data"/>
              <w:rPr>
                <w:b/>
              </w:rPr>
            </w:pPr>
            <w:r>
              <w:rPr>
                <w:b/>
              </w:rPr>
              <w:t>Data    28/02/2021</w:t>
            </w:r>
          </w:p>
          <w:p w:rsidR="0043247F" w:rsidRDefault="0034533C">
            <w:pPr>
              <w:pStyle w:val="Data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39545" cy="609600"/>
                  <wp:effectExtent l="25400" t="0" r="8255" b="0"/>
                  <wp:docPr id="2" name="Immagine 2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6" w:type="dxa"/>
          </w:tcPr>
          <w:p w:rsidR="0043247F" w:rsidRDefault="0043247F">
            <w:pPr>
              <w:pStyle w:val="Obiettivi"/>
            </w:pPr>
          </w:p>
        </w:tc>
      </w:tr>
    </w:tbl>
    <w:p w:rsidR="0043247F" w:rsidRDefault="0043247F"/>
    <w:sectPr w:rsidR="0043247F" w:rsidSect="0043247F">
      <w:footerReference w:type="even" r:id="rId9"/>
      <w:footerReference w:type="default" r:id="rId10"/>
      <w:headerReference w:type="first" r:id="rId11"/>
      <w:pgSz w:w="11906" w:h="16838" w:code="9"/>
      <w:pgMar w:top="720" w:right="567" w:bottom="720" w:left="720" w:header="964" w:footer="964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7F" w:rsidRDefault="0043247F">
      <w:r>
        <w:separator/>
      </w:r>
    </w:p>
  </w:endnote>
  <w:endnote w:type="continuationSeparator" w:id="0">
    <w:p w:rsidR="0043247F" w:rsidRDefault="0043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7F" w:rsidRDefault="004324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533C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43247F" w:rsidRDefault="0043247F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7F" w:rsidRDefault="004324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533C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43247F" w:rsidRDefault="0043247F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7F" w:rsidRDefault="0043247F">
      <w:r>
        <w:separator/>
      </w:r>
    </w:p>
  </w:footnote>
  <w:footnote w:type="continuationSeparator" w:id="0">
    <w:p w:rsidR="0043247F" w:rsidRDefault="0043247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7F" w:rsidRDefault="0043247F">
    <w:pPr>
      <w:pStyle w:val="Intestazione"/>
    </w:pP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B0"/>
    <w:multiLevelType w:val="hybridMultilevel"/>
    <w:tmpl w:val="749E601A"/>
    <w:lvl w:ilvl="0" w:tplc="42D44C38">
      <w:start w:val="1995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91B0F"/>
    <w:multiLevelType w:val="multilevel"/>
    <w:tmpl w:val="75281D84"/>
    <w:lvl w:ilvl="0">
      <w:start w:val="2001"/>
      <w:numFmt w:val="decimal"/>
      <w:lvlText w:val="%1"/>
      <w:lvlJc w:val="left"/>
      <w:pPr>
        <w:tabs>
          <w:tab w:val="num" w:pos="4170"/>
        </w:tabs>
        <w:ind w:left="4170" w:hanging="417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4170"/>
        </w:tabs>
        <w:ind w:left="4170" w:hanging="4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4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170"/>
        </w:tabs>
        <w:ind w:left="4170" w:hanging="4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70"/>
        </w:tabs>
        <w:ind w:left="4170" w:hanging="4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70"/>
        </w:tabs>
        <w:ind w:left="4170" w:hanging="4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70"/>
        </w:tabs>
        <w:ind w:left="4170" w:hanging="41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170"/>
        </w:tabs>
        <w:ind w:left="4170" w:hanging="41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170"/>
        </w:tabs>
        <w:ind w:left="4170" w:hanging="4170"/>
      </w:pPr>
      <w:rPr>
        <w:rFonts w:hint="default"/>
      </w:rPr>
    </w:lvl>
  </w:abstractNum>
  <w:abstractNum w:abstractNumId="2">
    <w:nsid w:val="0B270910"/>
    <w:multiLevelType w:val="hybridMultilevel"/>
    <w:tmpl w:val="CE5891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03964"/>
    <w:multiLevelType w:val="singleLevel"/>
    <w:tmpl w:val="EBBC44FA"/>
    <w:lvl w:ilvl="0">
      <w:start w:val="1"/>
      <w:numFmt w:val="bullet"/>
      <w:pStyle w:val="Risultat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3F137A3B"/>
    <w:multiLevelType w:val="multilevel"/>
    <w:tmpl w:val="FBB03D5C"/>
    <w:lvl w:ilvl="0">
      <w:start w:val="200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F902C5B"/>
    <w:multiLevelType w:val="hybridMultilevel"/>
    <w:tmpl w:val="B0B0C79A"/>
    <w:lvl w:ilvl="0" w:tplc="23DE81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608BD"/>
    <w:multiLevelType w:val="multilevel"/>
    <w:tmpl w:val="E01662F0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5E05F7D"/>
    <w:multiLevelType w:val="singleLevel"/>
    <w:tmpl w:val="22F8ED10"/>
    <w:lvl w:ilvl="0">
      <w:start w:val="1994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</w:abstractNum>
  <w:abstractNum w:abstractNumId="8">
    <w:nsid w:val="46C66DF4"/>
    <w:multiLevelType w:val="hybridMultilevel"/>
    <w:tmpl w:val="D50CA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F1F6B"/>
    <w:multiLevelType w:val="hybridMultilevel"/>
    <w:tmpl w:val="AAA4F8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05E51"/>
    <w:multiLevelType w:val="hybridMultilevel"/>
    <w:tmpl w:val="3514A470"/>
    <w:lvl w:ilvl="0" w:tplc="ECB438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B2022"/>
    <w:multiLevelType w:val="multilevel"/>
    <w:tmpl w:val="E5F23772"/>
    <w:lvl w:ilvl="0">
      <w:start w:val="2001"/>
      <w:numFmt w:val="decimal"/>
      <w:lvlText w:val="%1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20"/>
        </w:tabs>
        <w:ind w:left="2220" w:hanging="2220"/>
      </w:pPr>
      <w:rPr>
        <w:rFonts w:hint="default"/>
      </w:rPr>
    </w:lvl>
  </w:abstractNum>
  <w:abstractNum w:abstractNumId="12">
    <w:nsid w:val="50423B59"/>
    <w:multiLevelType w:val="hybridMultilevel"/>
    <w:tmpl w:val="F41EBDDC"/>
    <w:lvl w:ilvl="0" w:tplc="856ABE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F0764"/>
    <w:multiLevelType w:val="hybridMultilevel"/>
    <w:tmpl w:val="AAB0CE94"/>
    <w:lvl w:ilvl="0" w:tplc="0BC84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4">
    <w:nsid w:val="5C6B34FE"/>
    <w:multiLevelType w:val="hybridMultilevel"/>
    <w:tmpl w:val="8674946C"/>
    <w:lvl w:ilvl="0" w:tplc="1C88FF58">
      <w:start w:val="200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652FA"/>
    <w:multiLevelType w:val="hybridMultilevel"/>
    <w:tmpl w:val="193A1052"/>
    <w:lvl w:ilvl="0" w:tplc="ECB438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16369A"/>
    <w:multiLevelType w:val="hybridMultilevel"/>
    <w:tmpl w:val="5ADC0D82"/>
    <w:lvl w:ilvl="0" w:tplc="0BC84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7">
    <w:nsid w:val="65110596"/>
    <w:multiLevelType w:val="hybridMultilevel"/>
    <w:tmpl w:val="DCDA23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9A7B76"/>
    <w:multiLevelType w:val="hybridMultilevel"/>
    <w:tmpl w:val="84B0C6E2"/>
    <w:lvl w:ilvl="0" w:tplc="B5D4222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FD821A8C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>
    <w:nsid w:val="695F2E8F"/>
    <w:multiLevelType w:val="hybridMultilevel"/>
    <w:tmpl w:val="63C29D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9E0F04"/>
    <w:multiLevelType w:val="hybridMultilevel"/>
    <w:tmpl w:val="F41EBDDC"/>
    <w:lvl w:ilvl="0" w:tplc="23DE81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B74D46"/>
    <w:multiLevelType w:val="hybridMultilevel"/>
    <w:tmpl w:val="89784CF6"/>
    <w:lvl w:ilvl="0" w:tplc="B5D4222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3"/>
  </w:num>
  <w:num w:numId="4">
    <w:abstractNumId w:val="7"/>
  </w:num>
  <w:num w:numId="5">
    <w:abstractNumId w:val="17"/>
  </w:num>
  <w:num w:numId="6">
    <w:abstractNumId w:val="15"/>
  </w:num>
  <w:num w:numId="7">
    <w:abstractNumId w:val="10"/>
  </w:num>
  <w:num w:numId="8">
    <w:abstractNumId w:val="22"/>
  </w:num>
  <w:num w:numId="9">
    <w:abstractNumId w:val="18"/>
  </w:num>
  <w:num w:numId="10">
    <w:abstractNumId w:val="12"/>
  </w:num>
  <w:num w:numId="11">
    <w:abstractNumId w:val="21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2"/>
  </w:num>
  <w:num w:numId="19">
    <w:abstractNumId w:val="0"/>
  </w:num>
  <w:num w:numId="20">
    <w:abstractNumId w:val="8"/>
  </w:num>
  <w:num w:numId="21">
    <w:abstractNumId w:val="20"/>
  </w:num>
  <w:num w:numId="22">
    <w:abstractNumId w:val="9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8" w:dllVersion="513" w:checkStyle="0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attachedTemplate r:id="rId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4D1"/>
    <w:rsid w:val="0034533C"/>
    <w:rsid w:val="0043247F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BaseTitolo"/>
    <w:next w:val="Corpodeltesto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olo2">
    <w:name w:val="heading 2"/>
    <w:basedOn w:val="BaseTitolo"/>
    <w:next w:val="Corpodeltesto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olo3">
    <w:name w:val="heading 3"/>
    <w:basedOn w:val="BaseTitolo"/>
    <w:next w:val="Corpodeltesto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deltesto"/>
    <w:qFormat/>
    <w:pPr>
      <w:jc w:val="left"/>
      <w:outlineLvl w:val="3"/>
    </w:pPr>
    <w:rPr>
      <w:rFonts w:ascii="Arial Black" w:hAnsi="Arial Black"/>
      <w:sz w:val="20"/>
    </w:rPr>
  </w:style>
  <w:style w:type="paragraph" w:styleId="Titolo5">
    <w:name w:val="heading 5"/>
    <w:basedOn w:val="BaseTitolo"/>
    <w:next w:val="Corpodeltesto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spacing w:after="220" w:line="220" w:lineRule="atLeast"/>
      <w:jc w:val="both"/>
    </w:pPr>
    <w:rPr>
      <w:spacing w:val="-5"/>
    </w:rPr>
  </w:style>
  <w:style w:type="paragraph" w:customStyle="1" w:styleId="Risultato">
    <w:name w:val="Risultato"/>
    <w:basedOn w:val="Corpodeltesto"/>
    <w:pPr>
      <w:numPr>
        <w:numId w:val="3"/>
      </w:numPr>
      <w:spacing w:after="60"/>
    </w:pPr>
  </w:style>
  <w:style w:type="paragraph" w:customStyle="1" w:styleId="Indirizzo1">
    <w:name w:val="Indirizzo 1"/>
    <w:basedOn w:val="Normale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Indirizzo2">
    <w:name w:val="Indirizzo 2"/>
    <w:basedOn w:val="Normale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Rientrocorpodeltesto">
    <w:name w:val="Body Text Indent"/>
    <w:basedOn w:val="Corpodeltesto"/>
    <w:pPr>
      <w:ind w:left="720"/>
    </w:pPr>
  </w:style>
  <w:style w:type="paragraph" w:customStyle="1" w:styleId="CittProvincia">
    <w:name w:val="Città/Provincia"/>
    <w:basedOn w:val="Corpodeltesto"/>
    <w:next w:val="Corpodeltesto"/>
    <w:pPr>
      <w:keepNext/>
    </w:pPr>
  </w:style>
  <w:style w:type="paragraph" w:customStyle="1" w:styleId="Nomesociet">
    <w:name w:val="Nome società"/>
    <w:basedOn w:val="Normale"/>
    <w:next w:val="Normale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societ1">
    <w:name w:val="Nome società 1"/>
    <w:basedOn w:val="Nomesociet"/>
    <w:next w:val="Normale"/>
    <w:autoRedefine/>
  </w:style>
  <w:style w:type="paragraph" w:styleId="Data">
    <w:name w:val="Date"/>
    <w:basedOn w:val="Corpodeltesto"/>
    <w:pPr>
      <w:keepNext/>
    </w:pPr>
  </w:style>
  <w:style w:type="paragraph" w:customStyle="1" w:styleId="Etichettadocumento">
    <w:name w:val="Etichetta documento"/>
    <w:basedOn w:val="Normale"/>
    <w:next w:val="Normale"/>
    <w:pPr>
      <w:spacing w:after="220"/>
      <w:jc w:val="both"/>
    </w:pPr>
    <w:rPr>
      <w:spacing w:val="-20"/>
      <w:sz w:val="48"/>
    </w:rPr>
  </w:style>
  <w:style w:type="character" w:styleId="Enfasicorsivo">
    <w:name w:val="Emphasis"/>
    <w:qFormat/>
    <w:rPr>
      <w:rFonts w:ascii="Arial Black" w:hAnsi="Arial Black"/>
      <w:spacing w:val="-8"/>
      <w:sz w:val="18"/>
    </w:rPr>
  </w:style>
  <w:style w:type="paragraph" w:customStyle="1" w:styleId="Baseintestazione">
    <w:name w:val="Base intestazione"/>
    <w:basedOn w:val="Normale"/>
    <w:pPr>
      <w:jc w:val="both"/>
    </w:pPr>
  </w:style>
  <w:style w:type="paragraph" w:styleId="Pidipagina">
    <w:name w:val="footer"/>
    <w:basedOn w:val="Baseintestazion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Intestazione">
    <w:name w:val="header"/>
    <w:basedOn w:val="Baseintestazione"/>
    <w:pPr>
      <w:spacing w:line="220" w:lineRule="atLeast"/>
      <w:ind w:left="-2160"/>
    </w:pPr>
  </w:style>
  <w:style w:type="paragraph" w:customStyle="1" w:styleId="BaseTitolo">
    <w:name w:val="Base Titolo"/>
    <w:basedOn w:val="Corpodeltesto"/>
    <w:next w:val="Corpodeltesto"/>
    <w:pPr>
      <w:keepNext/>
      <w:keepLines/>
      <w:spacing w:after="0"/>
    </w:pPr>
    <w:rPr>
      <w:spacing w:val="-4"/>
      <w:sz w:val="18"/>
    </w:rPr>
  </w:style>
  <w:style w:type="paragraph" w:customStyle="1" w:styleId="Istituzione">
    <w:name w:val="Istituzione"/>
    <w:basedOn w:val="Normale"/>
    <w:next w:val="Risultato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Incarico">
    <w:name w:val="Incarico"/>
    <w:basedOn w:val="Caratterepredefinitoparagrafo"/>
  </w:style>
  <w:style w:type="paragraph" w:customStyle="1" w:styleId="Posizione">
    <w:name w:val="Posizione"/>
    <w:next w:val="Risultato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Inizioinevidenza">
    <w:name w:val="Inizio in evidenza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e"/>
    <w:next w:val="Normal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olodellasezione">
    <w:name w:val="Titolo della sezione"/>
    <w:basedOn w:val="Normale"/>
    <w:next w:val="Normale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essuntitolo">
    <w:name w:val="Nessun titolo"/>
    <w:basedOn w:val="Titolodellasezione"/>
  </w:style>
  <w:style w:type="paragraph" w:customStyle="1" w:styleId="Obiettivi">
    <w:name w:val="Obiettivi"/>
    <w:basedOn w:val="Normale"/>
    <w:next w:val="Corpodeltesto"/>
    <w:pPr>
      <w:spacing w:before="240" w:after="220" w:line="220" w:lineRule="atLeast"/>
    </w:pPr>
  </w:style>
  <w:style w:type="character" w:styleId="Numeropagina">
    <w:name w:val="page number"/>
    <w:rPr>
      <w:rFonts w:ascii="Arial" w:hAnsi="Arial"/>
      <w:sz w:val="18"/>
    </w:rPr>
  </w:style>
  <w:style w:type="paragraph" w:customStyle="1" w:styleId="Datipersonali">
    <w:name w:val="Dati personali"/>
    <w:basedOn w:val="Corpodeltesto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zionipersonali">
    <w:name w:val="Informazioni personali"/>
    <w:basedOn w:val="Risultato"/>
    <w:next w:val="Risultato"/>
    <w:pPr>
      <w:numPr>
        <w:numId w:val="0"/>
      </w:numPr>
      <w:spacing w:before="240"/>
      <w:ind w:left="245" w:hanging="245"/>
    </w:pPr>
  </w:style>
  <w:style w:type="paragraph" w:customStyle="1" w:styleId="Sottotitolodellasezione">
    <w:name w:val="Sottotitolo della sezione"/>
    <w:basedOn w:val="Titolodellasezione"/>
    <w:next w:val="Normale"/>
    <w:rPr>
      <w:b/>
      <w:spacing w:val="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atterepredefinitoparagrafo"/>
    <w:semiHidden/>
    <w:rPr>
      <w:vertAlign w:val="superscript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Curriculum%20Ren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\Programmi\Microsoft Office\Modelli\Altri documenti\Curriculum Renato.dot</Template>
  <TotalTime>1</TotalTime>
  <Pages>12</Pages>
  <Words>5777</Words>
  <Characters>32931</Characters>
  <Application>Microsoft Macintosh Word</Application>
  <DocSecurity>0</DocSecurity>
  <Lines>274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Curriculum in stile professionale</vt:lpstr>
      <vt:lpstr>Renato Andrenelli Giornalista Pubblicista</vt:lpstr>
    </vt:vector>
  </TitlesOfParts>
  <Company>Microsoft Corporation</Company>
  <LinksUpToDate>false</LinksUpToDate>
  <CharactersWithSpaces>40441</CharactersWithSpaces>
  <SharedDoc>false</SharedDoc>
  <HLinks>
    <vt:vector size="12" baseType="variant">
      <vt:variant>
        <vt:i4>262261</vt:i4>
      </vt:variant>
      <vt:variant>
        <vt:i4>41981</vt:i4>
      </vt:variant>
      <vt:variant>
        <vt:i4>1025</vt:i4>
      </vt:variant>
      <vt:variant>
        <vt:i4>1</vt:i4>
      </vt:variant>
      <vt:variant>
        <vt:lpwstr>firma</vt:lpwstr>
      </vt:variant>
      <vt:variant>
        <vt:lpwstr/>
      </vt:variant>
      <vt:variant>
        <vt:i4>2424943</vt:i4>
      </vt:variant>
      <vt:variant>
        <vt:i4>42030</vt:i4>
      </vt:variant>
      <vt:variant>
        <vt:i4>1026</vt:i4>
      </vt:variant>
      <vt:variant>
        <vt:i4>1</vt:i4>
      </vt:variant>
      <vt:variant>
        <vt:lpwstr>foto con cappello2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in stile professionale</dc:title>
  <dc:subject/>
  <dc:creator>.</dc:creator>
  <cp:keywords/>
  <cp:lastModifiedBy>macbookpro17"i7</cp:lastModifiedBy>
  <cp:revision>2</cp:revision>
  <cp:lastPrinted>2016-02-18T10:16:00Z</cp:lastPrinted>
  <dcterms:created xsi:type="dcterms:W3CDTF">2021-05-21T11:38:00Z</dcterms:created>
  <dcterms:modified xsi:type="dcterms:W3CDTF">2021-05-21T11:38:00Z</dcterms:modified>
</cp:coreProperties>
</file>